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9B" w:rsidRDefault="00F24B9B" w:rsidP="00F24B9B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Erice, </w:t>
      </w:r>
      <w:bookmarkStart w:id="0" w:name="_GoBack"/>
      <w:bookmarkEnd w:id="0"/>
      <w:r w:rsidR="00BB44AD">
        <w:rPr>
          <w:rFonts w:ascii="Arial" w:hAnsi="Arial" w:cs="Arial"/>
          <w:sz w:val="22"/>
          <w:szCs w:val="22"/>
        </w:rPr>
        <w:t>22</w:t>
      </w:r>
      <w:r w:rsidR="00C578D2">
        <w:rPr>
          <w:rFonts w:ascii="Arial" w:hAnsi="Arial" w:cs="Arial"/>
          <w:sz w:val="22"/>
          <w:szCs w:val="22"/>
        </w:rPr>
        <w:t>/</w:t>
      </w:r>
      <w:r w:rsidR="00BB44AD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/202</w:t>
      </w:r>
      <w:r w:rsidR="00BB44AD">
        <w:rPr>
          <w:rFonts w:ascii="Arial" w:hAnsi="Arial" w:cs="Arial"/>
          <w:sz w:val="22"/>
          <w:szCs w:val="22"/>
        </w:rPr>
        <w:t>4</w:t>
      </w:r>
    </w:p>
    <w:p w:rsidR="00F24B9B" w:rsidRDefault="00F24B9B" w:rsidP="00F24B9B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F24B9B" w:rsidRDefault="00C578D2" w:rsidP="00F24B9B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Ai Sigg. Docenti I.I.S</w:t>
      </w:r>
      <w:r w:rsidR="00F24B9B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Florio </w:t>
      </w:r>
      <w:r w:rsidR="00F24B9B">
        <w:rPr>
          <w:rFonts w:ascii="Arial" w:hAnsi="Arial" w:cs="Arial"/>
          <w:sz w:val="19"/>
          <w:szCs w:val="19"/>
        </w:rPr>
        <w:t xml:space="preserve"> ERICE</w:t>
      </w:r>
    </w:p>
    <w:p w:rsidR="00F24B9B" w:rsidRDefault="00F24B9B" w:rsidP="00F24B9B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F24B9B" w:rsidRDefault="00F24B9B" w:rsidP="00F24B9B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F24B9B" w:rsidRPr="00272DD9" w:rsidRDefault="00F24B9B" w:rsidP="00F24B9B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2DD9">
        <w:rPr>
          <w:rFonts w:ascii="Times New Roman" w:hAnsi="Times New Roman" w:cs="Times New Roman"/>
          <w:b/>
          <w:sz w:val="22"/>
          <w:szCs w:val="22"/>
        </w:rPr>
        <w:t>Oggetto: Convocazione dei Consigli di Classe .</w:t>
      </w:r>
    </w:p>
    <w:p w:rsidR="00432CB0" w:rsidRDefault="00432CB0" w:rsidP="00432CB0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F24B9B" w:rsidRPr="00272DD9" w:rsidRDefault="00432CB0" w:rsidP="00432CB0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32CB0">
        <w:rPr>
          <w:rFonts w:ascii="Times New Roman" w:hAnsi="Times New Roman" w:cs="Times New Roman" w:hint="eastAsia"/>
          <w:sz w:val="22"/>
          <w:szCs w:val="22"/>
        </w:rPr>
        <w:t>Si comunica che i consigli di classe sono convocati per trattare i seguenti punti</w:t>
      </w:r>
      <w:r w:rsidR="000338F5">
        <w:rPr>
          <w:rFonts w:ascii="Times New Roman" w:hAnsi="Times New Roman" w:cs="Times New Roman"/>
          <w:sz w:val="22"/>
          <w:szCs w:val="22"/>
        </w:rPr>
        <w:t xml:space="preserve"> </w:t>
      </w:r>
      <w:r w:rsidRPr="00432CB0">
        <w:rPr>
          <w:rFonts w:ascii="Times New Roman" w:hAnsi="Times New Roman" w:cs="Times New Roman" w:hint="eastAsia"/>
          <w:sz w:val="22"/>
          <w:szCs w:val="22"/>
        </w:rPr>
        <w:t>all</w:t>
      </w:r>
      <w:r w:rsidRPr="00432CB0">
        <w:rPr>
          <w:rFonts w:ascii="Times New Roman" w:hAnsi="Times New Roman" w:cs="Times New Roman" w:hint="eastAsia"/>
          <w:sz w:val="22"/>
          <w:szCs w:val="22"/>
        </w:rPr>
        <w:t>’</w:t>
      </w:r>
      <w:r w:rsidRPr="00432CB0">
        <w:rPr>
          <w:rFonts w:ascii="Times New Roman" w:hAnsi="Times New Roman" w:cs="Times New Roman" w:hint="eastAsia"/>
          <w:sz w:val="22"/>
          <w:szCs w:val="22"/>
        </w:rPr>
        <w:t>ordine del giorno:</w:t>
      </w:r>
    </w:p>
    <w:p w:rsidR="00F24B9B" w:rsidRPr="00272DD9" w:rsidRDefault="00F24B9B" w:rsidP="00F24B9B">
      <w:pPr>
        <w:pStyle w:val="Paragrafoelenco"/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4B9B" w:rsidRPr="0003459B" w:rsidRDefault="00F24B9B" w:rsidP="00F24B9B">
      <w:pPr>
        <w:pStyle w:val="Paragrafoelenco"/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1.Redazione del documento del 15 maggio</w:t>
      </w:r>
    </w:p>
    <w:p w:rsidR="00F24B9B" w:rsidRPr="00272DD9" w:rsidRDefault="00F24B9B" w:rsidP="00F24B9B">
      <w:pPr>
        <w:pStyle w:val="Paragrafoelenco"/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4B9B" w:rsidRDefault="00F24B9B" w:rsidP="00F24B9B">
      <w:pPr>
        <w:pStyle w:val="Paragrafoelenco"/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F24B9B" w:rsidRDefault="00F24B9B" w:rsidP="00F24B9B">
      <w:pPr>
        <w:tabs>
          <w:tab w:val="left" w:pos="1781"/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</w:p>
    <w:p w:rsidR="00F24B9B" w:rsidRDefault="00F24B9B" w:rsidP="00F24B9B">
      <w:pPr>
        <w:tabs>
          <w:tab w:val="left" w:pos="1781"/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</w:p>
    <w:p w:rsidR="00F24B9B" w:rsidRDefault="00F24B9B" w:rsidP="00F24B9B">
      <w:pPr>
        <w:tabs>
          <w:tab w:val="left" w:pos="1781"/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CALENDARIO DEI C.d.C.</w:t>
      </w:r>
    </w:p>
    <w:p w:rsidR="00F24B9B" w:rsidRDefault="00F24B9B" w:rsidP="00F24B9B">
      <w:pPr>
        <w:tabs>
          <w:tab w:val="left" w:pos="1781"/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F24B9B" w:rsidTr="00EA7EAA">
        <w:tc>
          <w:tcPr>
            <w:tcW w:w="9628" w:type="dxa"/>
            <w:gridSpan w:val="2"/>
          </w:tcPr>
          <w:p w:rsidR="00F24B9B" w:rsidRPr="00A86195" w:rsidRDefault="002E0518" w:rsidP="00EA7EAA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Vener</w:t>
            </w:r>
            <w:r w:rsidR="00F24B9B" w:rsidRPr="00A86195">
              <w:rPr>
                <w:rFonts w:ascii="Arial" w:eastAsia="Times New Roman" w:hAnsi="Arial" w:cs="Arial"/>
                <w:b/>
                <w:sz w:val="19"/>
                <w:szCs w:val="19"/>
              </w:rPr>
              <w:t>dì 1</w:t>
            </w:r>
            <w:r w:rsidR="00432CB0">
              <w:rPr>
                <w:rFonts w:ascii="Arial" w:eastAsia="Times New Roman" w:hAnsi="Arial" w:cs="Arial"/>
                <w:b/>
                <w:sz w:val="19"/>
                <w:szCs w:val="19"/>
              </w:rPr>
              <w:t>0</w:t>
            </w:r>
            <w:r w:rsidR="00F24B9B" w:rsidRPr="00A86195">
              <w:rPr>
                <w:rFonts w:ascii="Arial" w:eastAsia="Times New Roman" w:hAnsi="Arial" w:cs="Arial"/>
                <w:b/>
                <w:sz w:val="19"/>
                <w:szCs w:val="19"/>
              </w:rPr>
              <w:t>.05.202</w:t>
            </w: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4</w:t>
            </w:r>
          </w:p>
        </w:tc>
      </w:tr>
      <w:tr w:rsidR="00F24B9B" w:rsidTr="00EA7EAA">
        <w:tc>
          <w:tcPr>
            <w:tcW w:w="4814" w:type="dxa"/>
          </w:tcPr>
          <w:p w:rsidR="00F24B9B" w:rsidRPr="007B1281" w:rsidRDefault="00F24B9B" w:rsidP="00EA7EAA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Dalle </w:t>
            </w:r>
            <w:r w:rsidR="002E5F69">
              <w:rPr>
                <w:rFonts w:ascii="Arial" w:eastAsia="Times New Roman" w:hAnsi="Arial" w:cs="Arial"/>
                <w:sz w:val="19"/>
                <w:szCs w:val="19"/>
              </w:rPr>
              <w:t>14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,00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 – alle </w:t>
            </w:r>
            <w:r w:rsidR="002E5F69">
              <w:rPr>
                <w:rFonts w:ascii="Arial" w:eastAsia="Times New Roman" w:hAnsi="Arial" w:cs="Arial"/>
                <w:sz w:val="19"/>
                <w:szCs w:val="19"/>
              </w:rPr>
              <w:t>15.0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0</w:t>
            </w:r>
          </w:p>
        </w:tc>
        <w:tc>
          <w:tcPr>
            <w:tcW w:w="4814" w:type="dxa"/>
          </w:tcPr>
          <w:p w:rsidR="00F24B9B" w:rsidRPr="007B1281" w:rsidRDefault="00F24B9B" w:rsidP="00EA7EAA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2E5F69">
              <w:rPr>
                <w:rFonts w:ascii="Arial" w:eastAsia="Times New Roman" w:hAnsi="Arial" w:cs="Arial"/>
                <w:sz w:val="19"/>
                <w:szCs w:val="19"/>
              </w:rPr>
              <w:t>V A Ser</w:t>
            </w:r>
          </w:p>
        </w:tc>
      </w:tr>
      <w:tr w:rsidR="002E5F69" w:rsidTr="00EA7EAA">
        <w:tc>
          <w:tcPr>
            <w:tcW w:w="4814" w:type="dxa"/>
          </w:tcPr>
          <w:p w:rsidR="002E5F69" w:rsidRPr="007B1281" w:rsidRDefault="002E5F69" w:rsidP="00EA7EAA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Dalle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15,00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 – alle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16.30</w:t>
            </w:r>
          </w:p>
        </w:tc>
        <w:tc>
          <w:tcPr>
            <w:tcW w:w="4814" w:type="dxa"/>
          </w:tcPr>
          <w:p w:rsidR="002E5F69" w:rsidRDefault="002E5F69" w:rsidP="00EA7EAA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V B Ser</w:t>
            </w:r>
            <w:r w:rsidR="00E75A84">
              <w:rPr>
                <w:rFonts w:ascii="Arial" w:eastAsia="Times New Roman" w:hAnsi="Arial" w:cs="Arial"/>
                <w:sz w:val="19"/>
                <w:szCs w:val="19"/>
              </w:rPr>
              <w:t>/ VE</w:t>
            </w:r>
          </w:p>
        </w:tc>
      </w:tr>
      <w:tr w:rsidR="00F24B9B" w:rsidTr="00EA7EAA">
        <w:tc>
          <w:tcPr>
            <w:tcW w:w="4814" w:type="dxa"/>
          </w:tcPr>
          <w:p w:rsidR="00F24B9B" w:rsidRPr="007B1281" w:rsidRDefault="00F24B9B" w:rsidP="00EA7EAA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Dalle 16,30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 – alle 1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8,00</w:t>
            </w:r>
          </w:p>
        </w:tc>
        <w:tc>
          <w:tcPr>
            <w:tcW w:w="4814" w:type="dxa"/>
          </w:tcPr>
          <w:p w:rsidR="00F24B9B" w:rsidRPr="007B1281" w:rsidRDefault="002E5F69" w:rsidP="00EA7EAA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V D</w:t>
            </w:r>
          </w:p>
        </w:tc>
      </w:tr>
      <w:tr w:rsidR="00F24B9B" w:rsidTr="00EA7EAA">
        <w:tc>
          <w:tcPr>
            <w:tcW w:w="4814" w:type="dxa"/>
          </w:tcPr>
          <w:p w:rsidR="00F24B9B" w:rsidRPr="007B1281" w:rsidRDefault="00F24B9B" w:rsidP="00EA7EAA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7B1281">
              <w:rPr>
                <w:rFonts w:ascii="Arial" w:eastAsia="Times New Roman" w:hAnsi="Arial" w:cs="Arial"/>
                <w:sz w:val="19"/>
                <w:szCs w:val="19"/>
              </w:rPr>
              <w:t>Dalle 1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8.0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0 – alle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19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>0</w:t>
            </w:r>
          </w:p>
        </w:tc>
        <w:tc>
          <w:tcPr>
            <w:tcW w:w="4814" w:type="dxa"/>
          </w:tcPr>
          <w:p w:rsidR="00F24B9B" w:rsidRPr="007B1281" w:rsidRDefault="002E5F69" w:rsidP="00EA7EAA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V F</w:t>
            </w:r>
          </w:p>
        </w:tc>
      </w:tr>
      <w:tr w:rsidR="00866FAC" w:rsidTr="00672F27">
        <w:tc>
          <w:tcPr>
            <w:tcW w:w="9628" w:type="dxa"/>
            <w:gridSpan w:val="2"/>
          </w:tcPr>
          <w:p w:rsidR="00866FAC" w:rsidRPr="00866FAC" w:rsidRDefault="002E0518" w:rsidP="00EA7EAA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Lunedì 13</w:t>
            </w:r>
            <w:r w:rsidR="00866FAC" w:rsidRPr="00866FAC">
              <w:rPr>
                <w:rFonts w:ascii="Arial" w:eastAsia="Times New Roman" w:hAnsi="Arial" w:cs="Arial"/>
                <w:b/>
                <w:sz w:val="19"/>
                <w:szCs w:val="19"/>
              </w:rPr>
              <w:t>.05.202</w:t>
            </w: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4</w:t>
            </w:r>
          </w:p>
        </w:tc>
      </w:tr>
      <w:tr w:rsidR="00E75A84" w:rsidTr="00EA7EAA">
        <w:tc>
          <w:tcPr>
            <w:tcW w:w="4814" w:type="dxa"/>
          </w:tcPr>
          <w:p w:rsidR="00E75A84" w:rsidRPr="007B1281" w:rsidRDefault="00E75A84" w:rsidP="00866FAC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Dalle 14.00 – alle 15.00</w:t>
            </w:r>
          </w:p>
        </w:tc>
        <w:tc>
          <w:tcPr>
            <w:tcW w:w="4814" w:type="dxa"/>
          </w:tcPr>
          <w:p w:rsidR="00E75A84" w:rsidRDefault="00E75A84" w:rsidP="00866FAC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V CAR</w:t>
            </w:r>
          </w:p>
        </w:tc>
      </w:tr>
      <w:tr w:rsidR="00866FAC" w:rsidTr="00EA7EAA">
        <w:tc>
          <w:tcPr>
            <w:tcW w:w="4814" w:type="dxa"/>
          </w:tcPr>
          <w:p w:rsidR="00866FAC" w:rsidRPr="007B1281" w:rsidRDefault="00866FAC" w:rsidP="00866FAC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Dalle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15,00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 – alle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16.30</w:t>
            </w:r>
          </w:p>
        </w:tc>
        <w:tc>
          <w:tcPr>
            <w:tcW w:w="4814" w:type="dxa"/>
          </w:tcPr>
          <w:p w:rsidR="00866FAC" w:rsidRPr="00A86195" w:rsidRDefault="007A6BC5" w:rsidP="00866FAC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V B</w:t>
            </w:r>
          </w:p>
        </w:tc>
      </w:tr>
      <w:tr w:rsidR="00866FAC" w:rsidTr="00EA7EAA">
        <w:tc>
          <w:tcPr>
            <w:tcW w:w="4814" w:type="dxa"/>
          </w:tcPr>
          <w:p w:rsidR="00866FAC" w:rsidRPr="007B1281" w:rsidRDefault="00866FAC" w:rsidP="00866FAC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Dalle 16,30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 – alle 1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8,00</w:t>
            </w:r>
          </w:p>
        </w:tc>
        <w:tc>
          <w:tcPr>
            <w:tcW w:w="4814" w:type="dxa"/>
          </w:tcPr>
          <w:p w:rsidR="00866FAC" w:rsidRPr="00A86195" w:rsidRDefault="00E75A84" w:rsidP="00DA0516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V CE</w:t>
            </w:r>
          </w:p>
        </w:tc>
      </w:tr>
      <w:tr w:rsidR="00866FAC" w:rsidTr="00EA7EAA">
        <w:tc>
          <w:tcPr>
            <w:tcW w:w="4814" w:type="dxa"/>
          </w:tcPr>
          <w:p w:rsidR="00866FAC" w:rsidRDefault="00866FAC" w:rsidP="00866FAC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7B1281">
              <w:rPr>
                <w:rFonts w:ascii="Arial" w:eastAsia="Times New Roman" w:hAnsi="Arial" w:cs="Arial"/>
                <w:sz w:val="19"/>
                <w:szCs w:val="19"/>
              </w:rPr>
              <w:t>Dalle 1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8.0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0 – alle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19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>0</w:t>
            </w:r>
          </w:p>
        </w:tc>
        <w:tc>
          <w:tcPr>
            <w:tcW w:w="4814" w:type="dxa"/>
          </w:tcPr>
          <w:p w:rsidR="00866FAC" w:rsidRDefault="00E75A84" w:rsidP="00DA0516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V PE</w:t>
            </w:r>
          </w:p>
        </w:tc>
      </w:tr>
      <w:tr w:rsidR="00866FAC" w:rsidTr="00EA7EAA">
        <w:tc>
          <w:tcPr>
            <w:tcW w:w="9628" w:type="dxa"/>
            <w:gridSpan w:val="2"/>
          </w:tcPr>
          <w:p w:rsidR="00866FAC" w:rsidRPr="00A86195" w:rsidRDefault="002E0518" w:rsidP="00866FAC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Marte</w:t>
            </w:r>
            <w:r w:rsidR="00866FAC" w:rsidRPr="00A86195">
              <w:rPr>
                <w:rFonts w:ascii="Arial" w:eastAsia="Times New Roman" w:hAnsi="Arial" w:cs="Arial"/>
                <w:b/>
                <w:sz w:val="19"/>
                <w:szCs w:val="19"/>
              </w:rPr>
              <w:t>dì 1</w:t>
            </w: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4</w:t>
            </w:r>
            <w:r w:rsidR="00866FAC" w:rsidRPr="00A86195">
              <w:rPr>
                <w:rFonts w:ascii="Arial" w:eastAsia="Times New Roman" w:hAnsi="Arial" w:cs="Arial"/>
                <w:b/>
                <w:sz w:val="19"/>
                <w:szCs w:val="19"/>
              </w:rPr>
              <w:t>.05.202</w:t>
            </w: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4</w:t>
            </w:r>
          </w:p>
        </w:tc>
      </w:tr>
      <w:tr w:rsidR="00E75A84" w:rsidTr="00EA7EAA">
        <w:tc>
          <w:tcPr>
            <w:tcW w:w="4814" w:type="dxa"/>
          </w:tcPr>
          <w:p w:rsidR="00E75A84" w:rsidRPr="007B1281" w:rsidRDefault="00E75A84" w:rsidP="00114DE9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Dalle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15,00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 – alle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16.30</w:t>
            </w:r>
          </w:p>
        </w:tc>
        <w:tc>
          <w:tcPr>
            <w:tcW w:w="4814" w:type="dxa"/>
          </w:tcPr>
          <w:p w:rsidR="00E75A84" w:rsidRPr="007B1281" w:rsidRDefault="00E75A84" w:rsidP="00114DE9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V A</w:t>
            </w:r>
          </w:p>
        </w:tc>
      </w:tr>
      <w:tr w:rsidR="00E75A84" w:rsidTr="00EA7EAA">
        <w:tc>
          <w:tcPr>
            <w:tcW w:w="4814" w:type="dxa"/>
          </w:tcPr>
          <w:p w:rsidR="00E75A84" w:rsidRPr="007B1281" w:rsidRDefault="00E75A84" w:rsidP="00114DE9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Dalle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16,30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 – alle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18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0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>0</w:t>
            </w:r>
          </w:p>
        </w:tc>
        <w:tc>
          <w:tcPr>
            <w:tcW w:w="4814" w:type="dxa"/>
          </w:tcPr>
          <w:p w:rsidR="00E75A84" w:rsidRPr="007B1281" w:rsidRDefault="00E75A84" w:rsidP="00114DE9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V T</w:t>
            </w:r>
          </w:p>
        </w:tc>
      </w:tr>
      <w:tr w:rsidR="00E75A84" w:rsidTr="00EA7EAA">
        <w:tc>
          <w:tcPr>
            <w:tcW w:w="4814" w:type="dxa"/>
          </w:tcPr>
          <w:p w:rsidR="00E75A84" w:rsidRPr="007B1281" w:rsidRDefault="00E75A84" w:rsidP="00114DE9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7B1281">
              <w:rPr>
                <w:rFonts w:ascii="Arial" w:eastAsia="Times New Roman" w:hAnsi="Arial" w:cs="Arial"/>
                <w:sz w:val="19"/>
                <w:szCs w:val="19"/>
              </w:rPr>
              <w:t>Dalle 1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00</w:t>
            </w:r>
            <w:r w:rsidRPr="007B1281">
              <w:rPr>
                <w:rFonts w:ascii="Arial" w:eastAsia="Times New Roman" w:hAnsi="Arial" w:cs="Arial"/>
                <w:sz w:val="19"/>
                <w:szCs w:val="19"/>
              </w:rPr>
              <w:t xml:space="preserve"> – alle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19.30</w:t>
            </w:r>
          </w:p>
        </w:tc>
        <w:tc>
          <w:tcPr>
            <w:tcW w:w="4814" w:type="dxa"/>
          </w:tcPr>
          <w:p w:rsidR="00E75A84" w:rsidRPr="007B1281" w:rsidRDefault="00E75A84" w:rsidP="00114DE9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V I</w:t>
            </w:r>
          </w:p>
        </w:tc>
      </w:tr>
    </w:tbl>
    <w:p w:rsidR="00F24B9B" w:rsidRDefault="00F24B9B" w:rsidP="00D16FAE">
      <w:pPr>
        <w:tabs>
          <w:tab w:val="left" w:pos="1781"/>
          <w:tab w:val="right" w:pos="963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FAE" w:rsidRDefault="00D16FAE" w:rsidP="007B1281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10B0C" w:rsidRPr="003A03FF" w:rsidRDefault="00910B0C" w:rsidP="00910B0C">
      <w:pPr>
        <w:ind w:left="2836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A03FF">
        <w:rPr>
          <w:rFonts w:ascii="Times New Roman" w:hAnsi="Times New Roman" w:cs="Times New Roman"/>
          <w:sz w:val="22"/>
          <w:szCs w:val="22"/>
        </w:rPr>
        <w:t>IL DIRIGENTE SCOLASTICO</w:t>
      </w:r>
    </w:p>
    <w:p w:rsidR="00910B0C" w:rsidRPr="003A03FF" w:rsidRDefault="00910B0C" w:rsidP="00910B0C">
      <w:pPr>
        <w:ind w:left="2836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A03FF">
        <w:rPr>
          <w:rFonts w:ascii="Times New Roman" w:hAnsi="Times New Roman" w:cs="Times New Roman"/>
          <w:sz w:val="22"/>
          <w:szCs w:val="22"/>
        </w:rPr>
        <w:t>(Prof.ssa Giuseppa MANDINA)</w:t>
      </w:r>
    </w:p>
    <w:p w:rsidR="00910B0C" w:rsidRPr="0065352B" w:rsidRDefault="00910B0C" w:rsidP="00910B0C">
      <w:pPr>
        <w:jc w:val="center"/>
        <w:rPr>
          <w:rFonts w:ascii="Times New Roman" w:hAnsi="Times New Roman" w:cs="Times New Roman"/>
          <w:i/>
          <w:color w:val="363435"/>
          <w:sz w:val="18"/>
          <w:szCs w:val="18"/>
        </w:rPr>
      </w:pPr>
      <w:r w:rsidRPr="003A03FF">
        <w:rPr>
          <w:rFonts w:ascii="Times New Roman" w:hAnsi="Times New Roman" w:cs="Times New Roman"/>
          <w:sz w:val="22"/>
          <w:szCs w:val="22"/>
        </w:rPr>
        <w:tab/>
      </w:r>
      <w:r w:rsidRPr="003A03FF">
        <w:rPr>
          <w:rFonts w:ascii="Times New Roman" w:hAnsi="Times New Roman" w:cs="Times New Roman"/>
          <w:sz w:val="22"/>
          <w:szCs w:val="22"/>
        </w:rPr>
        <w:tab/>
      </w:r>
      <w:r w:rsidRPr="003A03FF">
        <w:rPr>
          <w:rFonts w:ascii="Times New Roman" w:hAnsi="Times New Roman" w:cs="Times New Roman"/>
          <w:sz w:val="22"/>
          <w:szCs w:val="22"/>
        </w:rPr>
        <w:tab/>
      </w:r>
      <w:r w:rsidRPr="003A03FF">
        <w:rPr>
          <w:rFonts w:ascii="Times New Roman" w:hAnsi="Times New Roman" w:cs="Times New Roman"/>
          <w:sz w:val="22"/>
          <w:szCs w:val="22"/>
        </w:rPr>
        <w:tab/>
      </w:r>
      <w:r w:rsidRPr="003A03FF">
        <w:rPr>
          <w:rFonts w:ascii="Times New Roman" w:hAnsi="Times New Roman" w:cs="Times New Roman"/>
          <w:sz w:val="22"/>
          <w:szCs w:val="22"/>
        </w:rPr>
        <w:tab/>
      </w:r>
      <w:r w:rsidRPr="003A03FF">
        <w:rPr>
          <w:rFonts w:ascii="Times New Roman" w:hAnsi="Times New Roman" w:cs="Times New Roman"/>
          <w:sz w:val="22"/>
          <w:szCs w:val="22"/>
        </w:rPr>
        <w:tab/>
      </w:r>
      <w:r w:rsidRPr="0065352B">
        <w:rPr>
          <w:rFonts w:ascii="Times New Roman" w:hAnsi="Times New Roman" w:cs="Times New Roman"/>
          <w:i/>
          <w:color w:val="363435"/>
          <w:sz w:val="18"/>
          <w:szCs w:val="18"/>
        </w:rPr>
        <w:t xml:space="preserve">Firma autografa omessa ai sensi </w:t>
      </w:r>
    </w:p>
    <w:p w:rsidR="00910B0C" w:rsidRPr="003A03FF" w:rsidRDefault="00910B0C" w:rsidP="0048683F">
      <w:pPr>
        <w:ind w:left="4254" w:firstLine="709"/>
        <w:rPr>
          <w:rFonts w:ascii="Times New Roman" w:hAnsi="Times New Roman" w:cs="Times New Roman"/>
          <w:sz w:val="22"/>
          <w:szCs w:val="22"/>
        </w:rPr>
      </w:pPr>
      <w:r w:rsidRPr="0065352B">
        <w:rPr>
          <w:rFonts w:ascii="Times New Roman" w:hAnsi="Times New Roman" w:cs="Times New Roman"/>
          <w:i/>
          <w:color w:val="363435"/>
          <w:sz w:val="18"/>
          <w:szCs w:val="18"/>
        </w:rPr>
        <w:t>dell’art. 3 del D. Lgs. n. 39/1993</w:t>
      </w:r>
    </w:p>
    <w:p w:rsidR="00B03DF2" w:rsidRPr="003A03FF" w:rsidRDefault="00B03DF2" w:rsidP="00187D15">
      <w:pPr>
        <w:rPr>
          <w:rFonts w:ascii="Times New Roman" w:hAnsi="Times New Roman" w:cs="Times New Roman"/>
          <w:sz w:val="22"/>
          <w:szCs w:val="22"/>
        </w:rPr>
      </w:pPr>
    </w:p>
    <w:sectPr w:rsidR="00B03DF2" w:rsidRPr="003A03FF" w:rsidSect="00C45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34" w:rsidRDefault="00FC7B34" w:rsidP="003A03FF">
      <w:pPr>
        <w:rPr>
          <w:rFonts w:hint="eastAsia"/>
        </w:rPr>
      </w:pPr>
      <w:r>
        <w:separator/>
      </w:r>
    </w:p>
  </w:endnote>
  <w:endnote w:type="continuationSeparator" w:id="1">
    <w:p w:rsidR="00FC7B34" w:rsidRDefault="00FC7B34" w:rsidP="003A03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70" w:rsidRDefault="00A52670">
    <w:pPr>
      <w:pStyle w:val="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70" w:rsidRDefault="00A52670">
    <w:pPr>
      <w:pStyle w:val="Pidipagina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70" w:rsidRDefault="00A52670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34" w:rsidRDefault="00FC7B34" w:rsidP="003A03FF">
      <w:pPr>
        <w:rPr>
          <w:rFonts w:hint="eastAsia"/>
        </w:rPr>
      </w:pPr>
      <w:r>
        <w:separator/>
      </w:r>
    </w:p>
  </w:footnote>
  <w:footnote w:type="continuationSeparator" w:id="1">
    <w:p w:rsidR="00FC7B34" w:rsidRDefault="00FC7B34" w:rsidP="003A03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70" w:rsidRDefault="00A52670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E" w:rsidRDefault="00C434AE" w:rsidP="00E4213E">
    <w:pPr>
      <w:jc w:val="right"/>
      <w:rPr>
        <w:rFonts w:hint="eastAsia"/>
      </w:rPr>
    </w:pPr>
    <w:r>
      <w:rPr>
        <w:rFonts w:hint="eastAsia"/>
        <w:noProof/>
        <w:lang w:eastAsia="it-IT" w:bidi="ar-SA"/>
      </w:rPr>
      <w:pict>
        <v:line id="Forma1" o:spid="_x0000_s4098" style="position:absolute;left:0;text-align:left;flip:y;z-index:251656192;visibility:visible" from="3.35pt,5.25pt" to="481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" strokecolor="#00c" strokeweight=".53mm">
          <o:lock v:ext="edit" shapetype="f"/>
        </v:line>
      </w:pict>
    </w:r>
  </w:p>
  <w:p w:rsidR="00790C35" w:rsidRPr="00162FF8" w:rsidRDefault="00E915C3" w:rsidP="00790C35">
    <w:pPr>
      <w:jc w:val="center"/>
      <w:rPr>
        <w:rFonts w:hint="eastAsia"/>
        <w:b/>
        <w:bCs/>
        <w:color w:val="000099"/>
        <w:sz w:val="32"/>
        <w:szCs w:val="32"/>
      </w:rPr>
    </w:pPr>
    <w:r>
      <w:rPr>
        <w:b/>
        <w:bCs/>
        <w:noProof/>
        <w:color w:val="000099"/>
        <w:sz w:val="32"/>
        <w:szCs w:val="32"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46990</wp:posOffset>
          </wp:positionV>
          <wp:extent cx="1059180" cy="1052830"/>
          <wp:effectExtent l="19050" t="0" r="762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0C35" w:rsidRPr="00162FF8">
      <w:rPr>
        <w:b/>
        <w:bCs/>
        <w:color w:val="000099"/>
        <w:sz w:val="32"/>
        <w:szCs w:val="32"/>
      </w:rPr>
      <w:t>Istituto Istruzione Superiore</w:t>
    </w:r>
  </w:p>
  <w:p w:rsidR="00790C35" w:rsidRPr="00162FF8" w:rsidRDefault="00E915C3" w:rsidP="00790C35">
    <w:pPr>
      <w:jc w:val="center"/>
      <w:rPr>
        <w:rFonts w:hint="eastAsia"/>
        <w:sz w:val="20"/>
        <w:szCs w:val="20"/>
      </w:rPr>
    </w:pPr>
    <w:r>
      <w:rPr>
        <w:b/>
        <w:bCs/>
        <w:noProof/>
        <w:color w:val="000099"/>
        <w:sz w:val="32"/>
        <w:szCs w:val="32"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5209540</wp:posOffset>
          </wp:positionH>
          <wp:positionV relativeFrom="paragraph">
            <wp:posOffset>15240</wp:posOffset>
          </wp:positionV>
          <wp:extent cx="574675" cy="648335"/>
          <wp:effectExtent l="19050" t="0" r="0" b="0"/>
          <wp:wrapSquare wrapText="largest"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0C35" w:rsidRPr="00162FF8">
      <w:rPr>
        <w:b/>
        <w:bCs/>
        <w:color w:val="000099"/>
        <w:sz w:val="20"/>
        <w:szCs w:val="20"/>
      </w:rPr>
      <w:t>con convitto annesso</w:t>
    </w:r>
  </w:p>
  <w:p w:rsidR="00790C35" w:rsidRDefault="00790C35" w:rsidP="00790C35">
    <w:pPr>
      <w:jc w:val="center"/>
      <w:rPr>
        <w:rFonts w:hint="eastAsia"/>
        <w:b/>
        <w:bCs/>
        <w:color w:val="000099"/>
        <w:sz w:val="32"/>
        <w:szCs w:val="32"/>
      </w:rPr>
    </w:pPr>
    <w:r w:rsidRPr="00162FF8">
      <w:rPr>
        <w:b/>
        <w:bCs/>
        <w:color w:val="000099"/>
        <w:sz w:val="32"/>
        <w:szCs w:val="32"/>
      </w:rPr>
      <w:t>"Ignazio e Vincenzo Florio"</w:t>
    </w:r>
  </w:p>
  <w:p w:rsidR="00790C35" w:rsidRDefault="00790C35" w:rsidP="00790C35">
    <w:pPr>
      <w:jc w:val="center"/>
      <w:rPr>
        <w:rFonts w:hint="eastAsia"/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>Via Mario Barresi, 26 - 91016 Erice (CasaSanta)</w:t>
    </w:r>
  </w:p>
  <w:p w:rsidR="00790C35" w:rsidRDefault="00790C35" w:rsidP="00790C35">
    <w:pPr>
      <w:jc w:val="center"/>
      <w:rPr>
        <w:rFonts w:hint="eastAsia"/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 xml:space="preserve">TEL. +39 0923 556001 - FAX +39 0923 555501 </w:t>
    </w:r>
  </w:p>
  <w:p w:rsidR="00790C35" w:rsidRPr="00790C35" w:rsidRDefault="00790C35" w:rsidP="00790C35">
    <w:pPr>
      <w:jc w:val="center"/>
      <w:rPr>
        <w:rFonts w:hint="eastAsia"/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>e-mail :</w:t>
    </w:r>
    <w:hyperlink r:id="rId3" w:history="1">
      <w:r w:rsidRPr="00C13CBB">
        <w:rPr>
          <w:rStyle w:val="Collegamentoipertestuale"/>
          <w:b/>
          <w:bCs/>
          <w:sz w:val="18"/>
          <w:szCs w:val="18"/>
        </w:rPr>
        <w:t>tpis03300r@istruzione.it</w:t>
      </w:r>
    </w:hyperlink>
    <w:r>
      <w:rPr>
        <w:b/>
        <w:bCs/>
        <w:color w:val="000099"/>
        <w:sz w:val="18"/>
        <w:szCs w:val="18"/>
      </w:rPr>
      <w:t>, PEC:</w:t>
    </w:r>
    <w:hyperlink r:id="rId4">
      <w:r w:rsidRPr="00162FF8">
        <w:rPr>
          <w:rStyle w:val="CollegamentoInternet"/>
          <w:b/>
          <w:bCs/>
          <w:color w:val="000099"/>
          <w:sz w:val="18"/>
          <w:szCs w:val="18"/>
        </w:rPr>
        <w:t xml:space="preserve">tpis03300r </w:t>
      </w:r>
      <w:r>
        <w:rPr>
          <w:rStyle w:val="CollegamentoInternet"/>
          <w:b/>
          <w:bCs/>
          <w:color w:val="000099"/>
          <w:sz w:val="18"/>
          <w:szCs w:val="18"/>
        </w:rPr>
        <w:t>@pec.istruzione.it</w:t>
      </w:r>
    </w:hyperlink>
  </w:p>
  <w:p w:rsidR="00790C35" w:rsidRDefault="00790C35" w:rsidP="00790C35">
    <w:pPr>
      <w:jc w:val="center"/>
      <w:rPr>
        <w:rFonts w:hint="eastAsia"/>
      </w:rPr>
    </w:pPr>
    <w:r>
      <w:rPr>
        <w:b/>
        <w:bCs/>
        <w:color w:val="000099"/>
        <w:sz w:val="18"/>
        <w:szCs w:val="18"/>
      </w:rPr>
      <w:t xml:space="preserve">sito internet </w:t>
    </w:r>
    <w:hyperlink r:id="rId5">
      <w:r>
        <w:rPr>
          <w:rStyle w:val="CollegamentoInternet"/>
          <w:b/>
          <w:bCs/>
          <w:color w:val="000099"/>
          <w:sz w:val="18"/>
          <w:szCs w:val="18"/>
        </w:rPr>
        <w:t>www.alberghieroerice.edu.it</w:t>
      </w:r>
    </w:hyperlink>
  </w:p>
  <w:p w:rsidR="00E4213E" w:rsidRDefault="00C434AE" w:rsidP="00E4213E">
    <w:pPr>
      <w:jc w:val="right"/>
      <w:rPr>
        <w:rFonts w:hint="eastAsia"/>
        <w:color w:val="000099"/>
      </w:rPr>
    </w:pPr>
    <w:r>
      <w:rPr>
        <w:rFonts w:hint="eastAsia"/>
        <w:noProof/>
        <w:color w:val="000099"/>
        <w:lang w:eastAsia="it-IT" w:bidi="ar-SA"/>
      </w:rPr>
      <w:pict>
        <v:line id="Line 2" o:spid="_x0000_s4097" style="position:absolute;left:0;text-align:left;flip:y;z-index:251657216;visibility:visible" from="-1.9pt,5.25pt" to="481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" strokecolor="#00c" strokeweight=".53mm">
          <o:lock v:ext="edit" shapetype="f"/>
        </v:line>
      </w:pict>
    </w:r>
  </w:p>
  <w:p w:rsidR="00E4213E" w:rsidRDefault="00E4213E">
    <w:pPr>
      <w:pStyle w:val="Intestazione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70" w:rsidRDefault="00A52670">
    <w:pPr>
      <w:pStyle w:val="Intestazion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83C"/>
    <w:multiLevelType w:val="hybridMultilevel"/>
    <w:tmpl w:val="276EF1D4"/>
    <w:lvl w:ilvl="0" w:tplc="E1C84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FB6"/>
    <w:multiLevelType w:val="hybridMultilevel"/>
    <w:tmpl w:val="6FC8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72A8"/>
    <w:multiLevelType w:val="hybridMultilevel"/>
    <w:tmpl w:val="E160E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1E3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3D70BB"/>
    <w:multiLevelType w:val="hybridMultilevel"/>
    <w:tmpl w:val="FD18499A"/>
    <w:lvl w:ilvl="0" w:tplc="87462328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3176B"/>
    <w:multiLevelType w:val="hybridMultilevel"/>
    <w:tmpl w:val="4F96B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F1498"/>
    <w:multiLevelType w:val="hybridMultilevel"/>
    <w:tmpl w:val="61C4F4E4"/>
    <w:lvl w:ilvl="0" w:tplc="0C847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3EF2"/>
    <w:multiLevelType w:val="hybridMultilevel"/>
    <w:tmpl w:val="B9E2B19A"/>
    <w:lvl w:ilvl="0" w:tplc="D8E2F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A519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31C732D"/>
    <w:multiLevelType w:val="hybridMultilevel"/>
    <w:tmpl w:val="9E5A8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672A6"/>
    <w:multiLevelType w:val="hybridMultilevel"/>
    <w:tmpl w:val="6158088E"/>
    <w:lvl w:ilvl="0" w:tplc="41F6F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1281"/>
    <w:rsid w:val="00000049"/>
    <w:rsid w:val="0000276D"/>
    <w:rsid w:val="00032C6A"/>
    <w:rsid w:val="000338F5"/>
    <w:rsid w:val="00047876"/>
    <w:rsid w:val="00052C60"/>
    <w:rsid w:val="00077132"/>
    <w:rsid w:val="00090EB7"/>
    <w:rsid w:val="000B0914"/>
    <w:rsid w:val="000E6824"/>
    <w:rsid w:val="000F5C21"/>
    <w:rsid w:val="00120040"/>
    <w:rsid w:val="00162FF8"/>
    <w:rsid w:val="001702DD"/>
    <w:rsid w:val="001764E5"/>
    <w:rsid w:val="00176520"/>
    <w:rsid w:val="00187D15"/>
    <w:rsid w:val="001A5D53"/>
    <w:rsid w:val="001A64F6"/>
    <w:rsid w:val="001E24A9"/>
    <w:rsid w:val="001F47F9"/>
    <w:rsid w:val="002104B8"/>
    <w:rsid w:val="00221995"/>
    <w:rsid w:val="00272DD9"/>
    <w:rsid w:val="00287565"/>
    <w:rsid w:val="00297ED6"/>
    <w:rsid w:val="002E0518"/>
    <w:rsid w:val="002E5F69"/>
    <w:rsid w:val="002F24E7"/>
    <w:rsid w:val="00315827"/>
    <w:rsid w:val="00341B60"/>
    <w:rsid w:val="00347A31"/>
    <w:rsid w:val="00354CEB"/>
    <w:rsid w:val="0036182A"/>
    <w:rsid w:val="0036249A"/>
    <w:rsid w:val="00375E0C"/>
    <w:rsid w:val="00383447"/>
    <w:rsid w:val="003A03FF"/>
    <w:rsid w:val="003A2118"/>
    <w:rsid w:val="003C0D2D"/>
    <w:rsid w:val="00432CB0"/>
    <w:rsid w:val="00440B5D"/>
    <w:rsid w:val="00465123"/>
    <w:rsid w:val="004750C8"/>
    <w:rsid w:val="0048683F"/>
    <w:rsid w:val="004F79FC"/>
    <w:rsid w:val="00545C3A"/>
    <w:rsid w:val="00571295"/>
    <w:rsid w:val="0059665E"/>
    <w:rsid w:val="00602271"/>
    <w:rsid w:val="00635B94"/>
    <w:rsid w:val="0065352B"/>
    <w:rsid w:val="00687EA7"/>
    <w:rsid w:val="0071169E"/>
    <w:rsid w:val="00713EAB"/>
    <w:rsid w:val="007673FC"/>
    <w:rsid w:val="00790C35"/>
    <w:rsid w:val="007A6BC5"/>
    <w:rsid w:val="007A78EF"/>
    <w:rsid w:val="007B1281"/>
    <w:rsid w:val="008034C6"/>
    <w:rsid w:val="00837E0B"/>
    <w:rsid w:val="00845B8A"/>
    <w:rsid w:val="00866FAC"/>
    <w:rsid w:val="0087369C"/>
    <w:rsid w:val="00894F77"/>
    <w:rsid w:val="008B491A"/>
    <w:rsid w:val="008C1980"/>
    <w:rsid w:val="008D669C"/>
    <w:rsid w:val="008E291F"/>
    <w:rsid w:val="008E45D6"/>
    <w:rsid w:val="008E4F7F"/>
    <w:rsid w:val="0090151A"/>
    <w:rsid w:val="00910B0C"/>
    <w:rsid w:val="009B1C5E"/>
    <w:rsid w:val="009D48B1"/>
    <w:rsid w:val="00A30BE9"/>
    <w:rsid w:val="00A3699B"/>
    <w:rsid w:val="00A52670"/>
    <w:rsid w:val="00A606A6"/>
    <w:rsid w:val="00A62E2D"/>
    <w:rsid w:val="00A64B60"/>
    <w:rsid w:val="00AC241A"/>
    <w:rsid w:val="00AC2D02"/>
    <w:rsid w:val="00AC5299"/>
    <w:rsid w:val="00AD2FA2"/>
    <w:rsid w:val="00AD6B89"/>
    <w:rsid w:val="00B03DF2"/>
    <w:rsid w:val="00BA0C95"/>
    <w:rsid w:val="00BA1DCD"/>
    <w:rsid w:val="00BB44AD"/>
    <w:rsid w:val="00C079E7"/>
    <w:rsid w:val="00C15C09"/>
    <w:rsid w:val="00C21B2D"/>
    <w:rsid w:val="00C31FFF"/>
    <w:rsid w:val="00C434AE"/>
    <w:rsid w:val="00C4519B"/>
    <w:rsid w:val="00C5048D"/>
    <w:rsid w:val="00C56063"/>
    <w:rsid w:val="00C578D2"/>
    <w:rsid w:val="00C71DB8"/>
    <w:rsid w:val="00C921F3"/>
    <w:rsid w:val="00C96628"/>
    <w:rsid w:val="00CE5FE5"/>
    <w:rsid w:val="00CF3800"/>
    <w:rsid w:val="00D16FAE"/>
    <w:rsid w:val="00D44361"/>
    <w:rsid w:val="00D6124C"/>
    <w:rsid w:val="00D61D8E"/>
    <w:rsid w:val="00D87C16"/>
    <w:rsid w:val="00DA0516"/>
    <w:rsid w:val="00DD779E"/>
    <w:rsid w:val="00E13DD9"/>
    <w:rsid w:val="00E4213E"/>
    <w:rsid w:val="00E46132"/>
    <w:rsid w:val="00E54A32"/>
    <w:rsid w:val="00E75A84"/>
    <w:rsid w:val="00E915C3"/>
    <w:rsid w:val="00EA7EAA"/>
    <w:rsid w:val="00EC520F"/>
    <w:rsid w:val="00F24B9B"/>
    <w:rsid w:val="00F31BD1"/>
    <w:rsid w:val="00F66103"/>
    <w:rsid w:val="00F7038C"/>
    <w:rsid w:val="00F73115"/>
    <w:rsid w:val="00FC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DCD"/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76520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17652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176520"/>
    <w:pPr>
      <w:spacing w:after="140" w:line="288" w:lineRule="auto"/>
    </w:pPr>
  </w:style>
  <w:style w:type="paragraph" w:styleId="Elenco">
    <w:name w:val="List"/>
    <w:basedOn w:val="Corpodeltesto"/>
    <w:rsid w:val="00176520"/>
  </w:style>
  <w:style w:type="paragraph" w:styleId="Didascalia">
    <w:name w:val="caption"/>
    <w:basedOn w:val="Normale"/>
    <w:rsid w:val="0017652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76520"/>
    <w:pPr>
      <w:suppressLineNumbers/>
    </w:pPr>
  </w:style>
  <w:style w:type="paragraph" w:customStyle="1" w:styleId="Contenutotabella">
    <w:name w:val="Contenuto tabella"/>
    <w:basedOn w:val="Normale"/>
    <w:qFormat/>
    <w:rsid w:val="00176520"/>
    <w:pPr>
      <w:suppressLineNumbers/>
    </w:pPr>
  </w:style>
  <w:style w:type="table" w:styleId="Grigliatabella">
    <w:name w:val="Table Grid"/>
    <w:basedOn w:val="Tabellanormale"/>
    <w:uiPriority w:val="99"/>
    <w:rsid w:val="007B12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1281"/>
    <w:pPr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character" w:styleId="Collegamentoipertestuale">
    <w:name w:val="Hyperlink"/>
    <w:uiPriority w:val="99"/>
    <w:unhideWhenUsed/>
    <w:rsid w:val="008D669C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8D669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8D669C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3F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73FC"/>
    <w:rPr>
      <w:rFonts w:ascii="Segoe UI" w:hAnsi="Segoe UI" w:cs="Mangal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A03F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3A03FF"/>
    <w:rPr>
      <w:rFonts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A03F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3A03FF"/>
    <w:rPr>
      <w:rFonts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pis033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alberghieroerice.edu.it/" TargetMode="External"/><Relationship Id="rId4" Type="http://schemas.openxmlformats.org/officeDocument/2006/relationships/hyperlink" Target="mailto:tprh02000t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9-20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18" baseType="variant"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https://www.alberghieroerice.edu.it/</vt:lpwstr>
      </vt:variant>
      <vt:variant>
        <vt:lpwstr/>
      </vt:variant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mailto:tprh02000t@pec.istruzione.it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mailto:tpis03300r@istruzione.it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PROF</cp:lastModifiedBy>
  <cp:revision>2</cp:revision>
  <cp:lastPrinted>2023-04-21T11:20:00Z</cp:lastPrinted>
  <dcterms:created xsi:type="dcterms:W3CDTF">2024-04-22T09:37:00Z</dcterms:created>
  <dcterms:modified xsi:type="dcterms:W3CDTF">2024-04-22T09:37:00Z</dcterms:modified>
</cp:coreProperties>
</file>