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5B76" w14:textId="77777777" w:rsidR="00E4213E" w:rsidRDefault="00E4213E" w:rsidP="00D16FAE">
      <w:pPr>
        <w:tabs>
          <w:tab w:val="left" w:pos="1781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79AEB6" w14:textId="77777777" w:rsidR="00D16FAE" w:rsidRDefault="00D16FAE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543044B9" w14:textId="750FB0F0" w:rsidR="00075E22" w:rsidRPr="00B45A72" w:rsidRDefault="00075E22" w:rsidP="00075E22">
      <w:pPr>
        <w:jc w:val="right"/>
        <w:rPr>
          <w:b/>
          <w:sz w:val="22"/>
          <w:szCs w:val="22"/>
        </w:rPr>
      </w:pPr>
      <w:r w:rsidRPr="00B45A72">
        <w:rPr>
          <w:b/>
          <w:sz w:val="22"/>
          <w:szCs w:val="22"/>
        </w:rPr>
        <w:t xml:space="preserve">Erice, </w:t>
      </w:r>
      <w:r w:rsidR="00D8703D">
        <w:rPr>
          <w:b/>
          <w:sz w:val="22"/>
          <w:szCs w:val="22"/>
        </w:rPr>
        <w:t>18</w:t>
      </w:r>
      <w:r w:rsidR="00CF0B28">
        <w:rPr>
          <w:b/>
          <w:sz w:val="22"/>
          <w:szCs w:val="22"/>
        </w:rPr>
        <w:t>.10</w:t>
      </w:r>
      <w:r w:rsidRPr="00B45A72">
        <w:rPr>
          <w:b/>
          <w:sz w:val="22"/>
          <w:szCs w:val="22"/>
        </w:rPr>
        <w:t>.20</w:t>
      </w:r>
      <w:r w:rsidR="00D36C3C">
        <w:rPr>
          <w:b/>
          <w:sz w:val="22"/>
          <w:szCs w:val="22"/>
        </w:rPr>
        <w:t>23</w:t>
      </w:r>
    </w:p>
    <w:p w14:paraId="5AC9476B" w14:textId="77777777" w:rsidR="00075E22" w:rsidRPr="00B45A72" w:rsidRDefault="00075E22" w:rsidP="00075E22">
      <w:pPr>
        <w:rPr>
          <w:b/>
          <w:sz w:val="22"/>
          <w:szCs w:val="22"/>
        </w:rPr>
      </w:pPr>
    </w:p>
    <w:p w14:paraId="76C5C862" w14:textId="77777777" w:rsidR="00075E22" w:rsidRPr="00B45A72" w:rsidRDefault="00075E22" w:rsidP="00075E22">
      <w:pPr>
        <w:rPr>
          <w:b/>
          <w:sz w:val="22"/>
          <w:szCs w:val="22"/>
        </w:rPr>
      </w:pPr>
    </w:p>
    <w:p w14:paraId="62E15856" w14:textId="28F8ABE2" w:rsidR="00075E22" w:rsidRPr="00B45A72" w:rsidRDefault="00387533" w:rsidP="00A43958">
      <w:pPr>
        <w:tabs>
          <w:tab w:val="left" w:pos="5400"/>
        </w:tabs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075E22" w:rsidRPr="00B45A72">
        <w:rPr>
          <w:b/>
          <w:sz w:val="22"/>
          <w:szCs w:val="22"/>
        </w:rPr>
        <w:t>A</w:t>
      </w:r>
      <w:r w:rsidR="00A43958">
        <w:rPr>
          <w:b/>
          <w:sz w:val="22"/>
          <w:szCs w:val="22"/>
        </w:rPr>
        <w:t>i</w:t>
      </w:r>
      <w:r w:rsidR="00075E22" w:rsidRPr="00B45A72">
        <w:rPr>
          <w:b/>
          <w:sz w:val="22"/>
          <w:szCs w:val="22"/>
        </w:rPr>
        <w:t xml:space="preserve"> </w:t>
      </w:r>
      <w:r w:rsidR="00075E22">
        <w:rPr>
          <w:b/>
          <w:sz w:val="22"/>
          <w:szCs w:val="22"/>
        </w:rPr>
        <w:t xml:space="preserve">Docenti </w:t>
      </w:r>
      <w:r w:rsidR="009F2677">
        <w:rPr>
          <w:b/>
          <w:sz w:val="22"/>
          <w:szCs w:val="22"/>
        </w:rPr>
        <w:t xml:space="preserve">del </w:t>
      </w:r>
      <w:proofErr w:type="spellStart"/>
      <w:r w:rsidR="000C3849">
        <w:rPr>
          <w:b/>
          <w:sz w:val="22"/>
          <w:szCs w:val="22"/>
        </w:rPr>
        <w:t>C.d.c</w:t>
      </w:r>
      <w:proofErr w:type="spellEnd"/>
      <w:r w:rsidR="000C3849">
        <w:rPr>
          <w:b/>
          <w:sz w:val="22"/>
          <w:szCs w:val="22"/>
        </w:rPr>
        <w:t>. della 5</w:t>
      </w:r>
      <w:r w:rsidR="00CF0B28">
        <w:rPr>
          <w:b/>
          <w:sz w:val="22"/>
          <w:szCs w:val="22"/>
        </w:rPr>
        <w:t>CE</w:t>
      </w:r>
    </w:p>
    <w:p w14:paraId="7A06D9A5" w14:textId="12EA6832" w:rsidR="00075E22" w:rsidRDefault="00075E22" w:rsidP="00075E22">
      <w:pPr>
        <w:tabs>
          <w:tab w:val="left" w:pos="5400"/>
        </w:tabs>
        <w:rPr>
          <w:b/>
          <w:sz w:val="22"/>
          <w:szCs w:val="22"/>
        </w:rPr>
      </w:pPr>
    </w:p>
    <w:p w14:paraId="480F9691" w14:textId="77777777" w:rsidR="00387533" w:rsidRDefault="00387533" w:rsidP="00075E22">
      <w:pPr>
        <w:tabs>
          <w:tab w:val="left" w:pos="5400"/>
        </w:tabs>
        <w:rPr>
          <w:b/>
          <w:sz w:val="22"/>
          <w:szCs w:val="22"/>
        </w:rPr>
      </w:pPr>
    </w:p>
    <w:p w14:paraId="17E56C2A" w14:textId="77777777" w:rsidR="00387533" w:rsidRPr="00B45A72" w:rsidRDefault="00387533" w:rsidP="00075E22">
      <w:pPr>
        <w:tabs>
          <w:tab w:val="left" w:pos="5400"/>
        </w:tabs>
        <w:rPr>
          <w:b/>
          <w:sz w:val="22"/>
          <w:szCs w:val="22"/>
        </w:rPr>
      </w:pPr>
    </w:p>
    <w:p w14:paraId="73D87930" w14:textId="6756A80F" w:rsidR="00075E22" w:rsidRPr="00AD5C53" w:rsidRDefault="00CF0B28" w:rsidP="00075E22">
      <w:pPr>
        <w:spacing w:line="360" w:lineRule="auto"/>
        <w:jc w:val="both"/>
        <w:rPr>
          <w:b/>
          <w:i/>
        </w:rPr>
      </w:pPr>
      <w:r>
        <w:rPr>
          <w:b/>
          <w:sz w:val="22"/>
          <w:szCs w:val="22"/>
        </w:rPr>
        <w:t xml:space="preserve">OGGETTO: </w:t>
      </w:r>
      <w:proofErr w:type="spellStart"/>
      <w:r w:rsidR="00135BDD">
        <w:rPr>
          <w:b/>
          <w:sz w:val="22"/>
          <w:szCs w:val="22"/>
        </w:rPr>
        <w:t>Anagòghia</w:t>
      </w:r>
      <w:proofErr w:type="spellEnd"/>
      <w:r w:rsidR="00135BDD">
        <w:rPr>
          <w:b/>
          <w:sz w:val="22"/>
          <w:szCs w:val="22"/>
        </w:rPr>
        <w:t>, r</w:t>
      </w:r>
      <w:r>
        <w:rPr>
          <w:b/>
          <w:sz w:val="22"/>
          <w:szCs w:val="22"/>
        </w:rPr>
        <w:t>ievocazione del volo delle colombe verso il mare</w:t>
      </w:r>
    </w:p>
    <w:p w14:paraId="52AE1601" w14:textId="77777777" w:rsidR="00075E22" w:rsidRDefault="00075E22" w:rsidP="00075E22">
      <w:pPr>
        <w:tabs>
          <w:tab w:val="left" w:pos="5400"/>
        </w:tabs>
        <w:spacing w:line="360" w:lineRule="auto"/>
        <w:jc w:val="both"/>
        <w:rPr>
          <w:b/>
          <w:sz w:val="22"/>
          <w:szCs w:val="22"/>
        </w:rPr>
      </w:pPr>
    </w:p>
    <w:p w14:paraId="1F13FA5F" w14:textId="3DCAA678" w:rsidR="00A43958" w:rsidRDefault="00075E22" w:rsidP="00CF0B28">
      <w:pPr>
        <w:spacing w:line="360" w:lineRule="auto"/>
        <w:jc w:val="both"/>
        <w:rPr>
          <w:bCs/>
          <w:sz w:val="22"/>
          <w:szCs w:val="22"/>
        </w:rPr>
      </w:pPr>
      <w:r w:rsidRPr="00564BAA">
        <w:rPr>
          <w:bCs/>
          <w:sz w:val="22"/>
          <w:szCs w:val="22"/>
        </w:rPr>
        <w:t>Si comunica</w:t>
      </w:r>
      <w:r w:rsidR="006B33E2">
        <w:rPr>
          <w:bCs/>
          <w:sz w:val="22"/>
          <w:szCs w:val="22"/>
        </w:rPr>
        <w:t xml:space="preserve"> ai docenti della classe in oggetto che</w:t>
      </w:r>
      <w:r w:rsidR="00D36C3C">
        <w:rPr>
          <w:bCs/>
          <w:sz w:val="22"/>
          <w:szCs w:val="22"/>
        </w:rPr>
        <w:t xml:space="preserve"> </w:t>
      </w:r>
      <w:r w:rsidR="004F68CF">
        <w:rPr>
          <w:bCs/>
          <w:sz w:val="22"/>
          <w:szCs w:val="22"/>
        </w:rPr>
        <w:t>il giorno 2</w:t>
      </w:r>
      <w:r w:rsidR="00CF0B28">
        <w:rPr>
          <w:bCs/>
          <w:sz w:val="22"/>
          <w:szCs w:val="22"/>
        </w:rPr>
        <w:t>4 otto</w:t>
      </w:r>
      <w:r w:rsidR="004F68CF">
        <w:rPr>
          <w:bCs/>
          <w:sz w:val="22"/>
          <w:szCs w:val="22"/>
        </w:rPr>
        <w:t xml:space="preserve">bre </w:t>
      </w:r>
      <w:r w:rsidR="00FF184E">
        <w:rPr>
          <w:bCs/>
          <w:sz w:val="22"/>
          <w:szCs w:val="22"/>
        </w:rPr>
        <w:t xml:space="preserve">2023, </w:t>
      </w:r>
      <w:r w:rsidR="004F68CF">
        <w:rPr>
          <w:bCs/>
          <w:sz w:val="22"/>
          <w:szCs w:val="22"/>
        </w:rPr>
        <w:t>alle ore 1</w:t>
      </w:r>
      <w:r w:rsidR="00CF0B28">
        <w:rPr>
          <w:bCs/>
          <w:sz w:val="22"/>
          <w:szCs w:val="22"/>
        </w:rPr>
        <w:t>0</w:t>
      </w:r>
      <w:r w:rsidR="004F68CF">
        <w:rPr>
          <w:bCs/>
          <w:sz w:val="22"/>
          <w:szCs w:val="22"/>
        </w:rPr>
        <w:t>:</w:t>
      </w:r>
      <w:r w:rsidR="00CF0B28">
        <w:rPr>
          <w:bCs/>
          <w:sz w:val="22"/>
          <w:szCs w:val="22"/>
        </w:rPr>
        <w:t>00, in occasione</w:t>
      </w:r>
      <w:r w:rsidR="00135BDD">
        <w:rPr>
          <w:bCs/>
          <w:sz w:val="22"/>
          <w:szCs w:val="22"/>
        </w:rPr>
        <w:t xml:space="preserve"> della rievocazione di feste e ludi antichi</w:t>
      </w:r>
      <w:r w:rsidR="00525490">
        <w:rPr>
          <w:bCs/>
          <w:sz w:val="22"/>
          <w:szCs w:val="22"/>
        </w:rPr>
        <w:t xml:space="preserve"> locali</w:t>
      </w:r>
      <w:r w:rsidR="00135BDD">
        <w:rPr>
          <w:bCs/>
          <w:sz w:val="22"/>
          <w:szCs w:val="22"/>
        </w:rPr>
        <w:t xml:space="preserve">, gli alunni Castiglione Alessia, Duca Andrea, </w:t>
      </w:r>
      <w:proofErr w:type="spellStart"/>
      <w:r w:rsidR="00135BDD">
        <w:rPr>
          <w:bCs/>
          <w:sz w:val="22"/>
          <w:szCs w:val="22"/>
        </w:rPr>
        <w:t>Girardi</w:t>
      </w:r>
      <w:proofErr w:type="spellEnd"/>
      <w:r w:rsidR="00135BDD">
        <w:rPr>
          <w:bCs/>
          <w:sz w:val="22"/>
          <w:szCs w:val="22"/>
        </w:rPr>
        <w:t xml:space="preserve"> Andrea, Micel</w:t>
      </w:r>
      <w:r w:rsidR="000C3849">
        <w:rPr>
          <w:bCs/>
          <w:sz w:val="22"/>
          <w:szCs w:val="22"/>
        </w:rPr>
        <w:t xml:space="preserve">i Dario, Silvestro Siria saranno impegnati nella rappresentazione scenica. </w:t>
      </w:r>
      <w:r w:rsidR="000C3849">
        <w:rPr>
          <w:rFonts w:hint="eastAsia"/>
          <w:bCs/>
          <w:sz w:val="22"/>
          <w:szCs w:val="22"/>
        </w:rPr>
        <w:t>L</w:t>
      </w:r>
      <w:r w:rsidR="000C3849">
        <w:rPr>
          <w:bCs/>
          <w:sz w:val="22"/>
          <w:szCs w:val="22"/>
        </w:rPr>
        <w:t>a classe, accompagnata</w:t>
      </w:r>
      <w:r w:rsidR="00525490">
        <w:rPr>
          <w:bCs/>
          <w:sz w:val="22"/>
          <w:szCs w:val="22"/>
        </w:rPr>
        <w:t xml:space="preserve"> dalla prof.ss</w:t>
      </w:r>
      <w:r w:rsidR="000C3849">
        <w:rPr>
          <w:bCs/>
          <w:sz w:val="22"/>
          <w:szCs w:val="22"/>
        </w:rPr>
        <w:t xml:space="preserve">a </w:t>
      </w:r>
      <w:proofErr w:type="spellStart"/>
      <w:r w:rsidR="000C3849">
        <w:rPr>
          <w:bCs/>
          <w:sz w:val="22"/>
          <w:szCs w:val="22"/>
        </w:rPr>
        <w:t>Tallarita</w:t>
      </w:r>
      <w:proofErr w:type="spellEnd"/>
      <w:r w:rsidR="000C3849">
        <w:rPr>
          <w:bCs/>
          <w:sz w:val="22"/>
          <w:szCs w:val="22"/>
        </w:rPr>
        <w:t xml:space="preserve"> Maria, si recherà</w:t>
      </w:r>
      <w:r w:rsidR="00525490">
        <w:rPr>
          <w:bCs/>
          <w:sz w:val="22"/>
          <w:szCs w:val="22"/>
        </w:rPr>
        <w:t xml:space="preserve"> presso la Torretta Pepoli del Balio.</w:t>
      </w:r>
      <w:r w:rsidR="000C3849">
        <w:rPr>
          <w:bCs/>
          <w:sz w:val="22"/>
          <w:szCs w:val="22"/>
        </w:rPr>
        <w:t xml:space="preserve"> </w:t>
      </w:r>
      <w:r w:rsidR="00525490">
        <w:rPr>
          <w:bCs/>
          <w:sz w:val="22"/>
          <w:szCs w:val="22"/>
        </w:rPr>
        <w:t>Al termine della rappr</w:t>
      </w:r>
      <w:r w:rsidR="000C3849">
        <w:rPr>
          <w:bCs/>
          <w:sz w:val="22"/>
          <w:szCs w:val="22"/>
        </w:rPr>
        <w:t>esentazione, gli alunni</w:t>
      </w:r>
      <w:r w:rsidR="00525490">
        <w:rPr>
          <w:bCs/>
          <w:sz w:val="22"/>
          <w:szCs w:val="22"/>
        </w:rPr>
        <w:t xml:space="preserve"> riprenderanno le lezioni.</w:t>
      </w:r>
    </w:p>
    <w:p w14:paraId="6D8E56B9" w14:textId="77777777" w:rsidR="006C3362" w:rsidRDefault="006C3362" w:rsidP="00CF0B28">
      <w:pPr>
        <w:spacing w:line="360" w:lineRule="auto"/>
        <w:jc w:val="both"/>
        <w:rPr>
          <w:bCs/>
          <w:sz w:val="22"/>
          <w:szCs w:val="22"/>
        </w:rPr>
      </w:pPr>
    </w:p>
    <w:p w14:paraId="0F3FC34A" w14:textId="74059F34" w:rsidR="00345C7D" w:rsidRDefault="006C3362" w:rsidP="00CF0B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 w:rsidR="00D8703D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="00345C7D">
        <w:rPr>
          <w:bCs/>
          <w:sz w:val="22"/>
          <w:szCs w:val="22"/>
        </w:rPr>
        <w:t xml:space="preserve">   Firma  </w:t>
      </w:r>
      <w:bookmarkStart w:id="0" w:name="_GoBack"/>
      <w:bookmarkEnd w:id="0"/>
      <w:r w:rsidR="00D8703D">
        <w:rPr>
          <w:bCs/>
          <w:sz w:val="22"/>
          <w:szCs w:val="22"/>
        </w:rPr>
        <w:t>Il Dirigente Scolastico</w:t>
      </w:r>
    </w:p>
    <w:p w14:paraId="44DD3416" w14:textId="6CBD45F1" w:rsidR="006C3362" w:rsidRDefault="00D8703D" w:rsidP="00CF0B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18</w:t>
      </w:r>
      <w:r w:rsidR="006C3362">
        <w:rPr>
          <w:bCs/>
          <w:sz w:val="22"/>
          <w:szCs w:val="22"/>
        </w:rPr>
        <w:t xml:space="preserve">/10/2023       </w:t>
      </w:r>
      <w:r>
        <w:rPr>
          <w:bCs/>
          <w:sz w:val="22"/>
          <w:szCs w:val="22"/>
        </w:rPr>
        <w:t xml:space="preserve">                                                                                </w:t>
      </w:r>
      <w:r w:rsidR="006C3362">
        <w:rPr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90837D8" w14:textId="77777777" w:rsidR="00A43958" w:rsidRDefault="00A43958" w:rsidP="00387533">
      <w:pPr>
        <w:pStyle w:val="Paragrafoelenco"/>
        <w:spacing w:line="360" w:lineRule="auto"/>
        <w:jc w:val="both"/>
        <w:rPr>
          <w:bCs/>
          <w:sz w:val="22"/>
          <w:szCs w:val="22"/>
        </w:rPr>
      </w:pPr>
    </w:p>
    <w:p w14:paraId="7B140ACB" w14:textId="77777777" w:rsidR="00387533" w:rsidRPr="00A43958" w:rsidRDefault="00387533" w:rsidP="00387533">
      <w:pPr>
        <w:pStyle w:val="Paragrafoelenco"/>
        <w:spacing w:line="360" w:lineRule="auto"/>
        <w:jc w:val="both"/>
        <w:rPr>
          <w:bCs/>
          <w:sz w:val="22"/>
          <w:szCs w:val="22"/>
        </w:rPr>
      </w:pPr>
    </w:p>
    <w:p w14:paraId="2DD54A1E" w14:textId="4B31E1FF" w:rsidR="00A43958" w:rsidRPr="003A03FF" w:rsidRDefault="00A43958" w:rsidP="00CF0B2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A43958" w:rsidRPr="003A03FF" w:rsidSect="00C4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C628B" w14:textId="77777777" w:rsidR="0074167C" w:rsidRDefault="0074167C" w:rsidP="003A03FF">
      <w:r>
        <w:separator/>
      </w:r>
    </w:p>
  </w:endnote>
  <w:endnote w:type="continuationSeparator" w:id="0">
    <w:p w14:paraId="57BAB57C" w14:textId="77777777" w:rsidR="0074167C" w:rsidRDefault="0074167C" w:rsidP="003A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8501" w14:textId="77777777" w:rsidR="00A52670" w:rsidRDefault="00A526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6AE1" w14:textId="77777777" w:rsidR="00A52670" w:rsidRDefault="00A526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84B7" w14:textId="77777777" w:rsidR="00A52670" w:rsidRDefault="00A526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9C0D" w14:textId="77777777" w:rsidR="0074167C" w:rsidRDefault="0074167C" w:rsidP="003A03FF">
      <w:r>
        <w:separator/>
      </w:r>
    </w:p>
  </w:footnote>
  <w:footnote w:type="continuationSeparator" w:id="0">
    <w:p w14:paraId="5DBF4AA8" w14:textId="77777777" w:rsidR="0074167C" w:rsidRDefault="0074167C" w:rsidP="003A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B73D" w14:textId="77777777" w:rsidR="00A52670" w:rsidRDefault="00A526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7801" w14:textId="77777777" w:rsidR="00E4213E" w:rsidRDefault="004F68CF" w:rsidP="00E4213E">
    <w:pPr>
      <w:jc w:val="right"/>
    </w:pP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6125EC" wp14:editId="3EF8959E">
              <wp:simplePos x="0" y="0"/>
              <wp:positionH relativeFrom="column">
                <wp:posOffset>42545</wp:posOffset>
              </wp:positionH>
              <wp:positionV relativeFrom="paragraph">
                <wp:posOffset>66675</wp:posOffset>
              </wp:positionV>
              <wp:extent cx="6076950" cy="24130"/>
              <wp:effectExtent l="13970" t="19050" r="14605" b="13970"/>
              <wp:wrapNone/>
              <wp:docPr id="334573672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76950" cy="2413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4D68A2" id="Forma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5.2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" strokecolor="#00c" strokeweight=".53mm">
              <o:lock v:ext="edit" shapetype="f"/>
            </v:line>
          </w:pict>
        </mc:Fallback>
      </mc:AlternateContent>
    </w:r>
  </w:p>
  <w:p w14:paraId="153F9548" w14:textId="77777777" w:rsidR="00790C35" w:rsidRPr="00162FF8" w:rsidRDefault="00D36C3C" w:rsidP="00790C35">
    <w:pPr>
      <w:jc w:val="center"/>
      <w:rPr>
        <w:b/>
        <w:bCs/>
        <w:color w:val="000099"/>
        <w:sz w:val="32"/>
        <w:szCs w:val="32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114300" distR="114300" simplePos="0" relativeHeight="251659264" behindDoc="0" locked="0" layoutInCell="1" allowOverlap="1" wp14:anchorId="6190A1CB" wp14:editId="049BC8F5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19050" t="0" r="762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32"/>
        <w:szCs w:val="32"/>
      </w:rPr>
      <w:t>Istituto Istruzione Superiore</w:t>
    </w:r>
  </w:p>
  <w:p w14:paraId="434EB99B" w14:textId="77777777" w:rsidR="00790C35" w:rsidRPr="00162FF8" w:rsidRDefault="00D36C3C" w:rsidP="00790C35">
    <w:pPr>
      <w:jc w:val="center"/>
      <w:rPr>
        <w:sz w:val="20"/>
        <w:szCs w:val="20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0" distR="0" simplePos="0" relativeHeight="251658240" behindDoc="0" locked="0" layoutInCell="1" allowOverlap="1" wp14:anchorId="67791B2B" wp14:editId="2C143B5B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1905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20"/>
        <w:szCs w:val="20"/>
      </w:rPr>
      <w:t>con convitto annesso</w:t>
    </w:r>
  </w:p>
  <w:p w14:paraId="3E334FF7" w14:textId="77777777" w:rsidR="00790C35" w:rsidRDefault="00790C35" w:rsidP="00790C35">
    <w:pPr>
      <w:jc w:val="center"/>
      <w:rPr>
        <w:b/>
        <w:bCs/>
        <w:color w:val="000099"/>
        <w:sz w:val="32"/>
        <w:szCs w:val="32"/>
      </w:rPr>
    </w:pPr>
    <w:r w:rsidRPr="00162FF8">
      <w:rPr>
        <w:b/>
        <w:bCs/>
        <w:color w:val="000099"/>
        <w:sz w:val="32"/>
        <w:szCs w:val="32"/>
      </w:rPr>
      <w:t>"Ignazio e Vincenzo Florio"</w:t>
    </w:r>
  </w:p>
  <w:p w14:paraId="518F9CB5" w14:textId="77777777" w:rsidR="00790C35" w:rsidRDefault="00790C35" w:rsidP="00790C35">
    <w:pPr>
      <w:jc w:val="center"/>
      <w:rPr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Via Mario Barresi, 26 - 91016 Erice (</w:t>
    </w:r>
    <w:proofErr w:type="spellStart"/>
    <w:r>
      <w:rPr>
        <w:b/>
        <w:bCs/>
        <w:color w:val="000099"/>
        <w:sz w:val="18"/>
        <w:szCs w:val="18"/>
      </w:rPr>
      <w:t>CasaSanta</w:t>
    </w:r>
    <w:proofErr w:type="spellEnd"/>
    <w:r>
      <w:rPr>
        <w:b/>
        <w:bCs/>
        <w:color w:val="000099"/>
        <w:sz w:val="18"/>
        <w:szCs w:val="18"/>
      </w:rPr>
      <w:t>)</w:t>
    </w:r>
  </w:p>
  <w:p w14:paraId="0D7BADC3" w14:textId="77777777" w:rsidR="00790C35" w:rsidRDefault="00790C35" w:rsidP="00790C35">
    <w:pPr>
      <w:jc w:val="center"/>
      <w:rPr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TEL. +39 0923 556001 - FAX +39 0923 555501 </w:t>
    </w:r>
  </w:p>
  <w:p w14:paraId="5CC5DBCB" w14:textId="77777777" w:rsidR="00790C35" w:rsidRPr="00790C35" w:rsidRDefault="00790C35" w:rsidP="00790C35">
    <w:pPr>
      <w:jc w:val="center"/>
      <w:rPr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e-mail : </w:t>
    </w:r>
    <w:hyperlink r:id="rId3" w:history="1">
      <w:r w:rsidRPr="00C13CBB">
        <w:rPr>
          <w:rStyle w:val="Collegamentoipertestuale"/>
          <w:b/>
          <w:bCs/>
          <w:sz w:val="18"/>
          <w:szCs w:val="18"/>
        </w:rPr>
        <w:t>tpis03300r@istruzione.it</w:t>
      </w:r>
    </w:hyperlink>
    <w:r>
      <w:rPr>
        <w:b/>
        <w:bCs/>
        <w:color w:val="000099"/>
        <w:sz w:val="18"/>
        <w:szCs w:val="18"/>
      </w:rPr>
      <w:t>, PEC:</w:t>
    </w:r>
    <w:hyperlink r:id="rId4">
      <w:r w:rsidRPr="00162FF8">
        <w:t xml:space="preserve"> </w:t>
      </w:r>
      <w:r w:rsidRPr="00162FF8">
        <w:rPr>
          <w:rStyle w:val="CollegamentoInternet"/>
          <w:b/>
          <w:bCs/>
          <w:color w:val="000099"/>
          <w:sz w:val="18"/>
          <w:szCs w:val="18"/>
        </w:rPr>
        <w:t xml:space="preserve">tpis03300r </w:t>
      </w:r>
      <w:r>
        <w:rPr>
          <w:rStyle w:val="CollegamentoInternet"/>
          <w:b/>
          <w:bCs/>
          <w:color w:val="000099"/>
          <w:sz w:val="18"/>
          <w:szCs w:val="18"/>
        </w:rPr>
        <w:t>@pec.istruzione.it</w:t>
      </w:r>
    </w:hyperlink>
  </w:p>
  <w:p w14:paraId="2D8DDF4D" w14:textId="77777777" w:rsidR="00790C35" w:rsidRDefault="00790C35" w:rsidP="00790C35">
    <w:pPr>
      <w:jc w:val="center"/>
    </w:pPr>
    <w:r>
      <w:rPr>
        <w:b/>
        <w:bCs/>
        <w:color w:val="000099"/>
        <w:sz w:val="18"/>
        <w:szCs w:val="18"/>
      </w:rPr>
      <w:t xml:space="preserve">sito internet </w:t>
    </w:r>
    <w:hyperlink r:id="rId5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 w14:paraId="36BC5DAC" w14:textId="77777777" w:rsidR="00E4213E" w:rsidRDefault="004F68CF" w:rsidP="00E4213E">
    <w:pPr>
      <w:jc w:val="right"/>
      <w:rPr>
        <w:color w:val="000099"/>
      </w:rPr>
    </w:pPr>
    <w:r>
      <w:rPr>
        <w:rFonts w:hint="eastAsia"/>
        <w:noProof/>
        <w:color w:val="000099"/>
        <w:lang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5D9C4" wp14:editId="6FF00785">
              <wp:simplePos x="0" y="0"/>
              <wp:positionH relativeFrom="column">
                <wp:posOffset>-24130</wp:posOffset>
              </wp:positionH>
              <wp:positionV relativeFrom="paragraph">
                <wp:posOffset>66675</wp:posOffset>
              </wp:positionV>
              <wp:extent cx="6143625" cy="14605"/>
              <wp:effectExtent l="13970" t="19050" r="14605" b="13970"/>
              <wp:wrapNone/>
              <wp:docPr id="111140243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43625" cy="1460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B6568C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5.25pt" to="48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" strokecolor="#00c" strokeweight=".53mm">
              <o:lock v:ext="edit" shapetype="f"/>
            </v:line>
          </w:pict>
        </mc:Fallback>
      </mc:AlternateContent>
    </w:r>
  </w:p>
  <w:p w14:paraId="73625B02" w14:textId="77777777" w:rsidR="00E4213E" w:rsidRDefault="00E421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B383" w14:textId="77777777" w:rsidR="00A52670" w:rsidRDefault="00A526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83C"/>
    <w:multiLevelType w:val="hybridMultilevel"/>
    <w:tmpl w:val="276EF1D4"/>
    <w:lvl w:ilvl="0" w:tplc="E1C8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FB6"/>
    <w:multiLevelType w:val="hybridMultilevel"/>
    <w:tmpl w:val="6FC8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2A8"/>
    <w:multiLevelType w:val="hybridMultilevel"/>
    <w:tmpl w:val="E16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1E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3D70BB"/>
    <w:multiLevelType w:val="hybridMultilevel"/>
    <w:tmpl w:val="FD18499A"/>
    <w:lvl w:ilvl="0" w:tplc="87462328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176B"/>
    <w:multiLevelType w:val="hybridMultilevel"/>
    <w:tmpl w:val="4F96B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1498"/>
    <w:multiLevelType w:val="hybridMultilevel"/>
    <w:tmpl w:val="61C4F4E4"/>
    <w:lvl w:ilvl="0" w:tplc="0C847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F022F"/>
    <w:multiLevelType w:val="hybridMultilevel"/>
    <w:tmpl w:val="D5744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EF2"/>
    <w:multiLevelType w:val="hybridMultilevel"/>
    <w:tmpl w:val="B9E2B19A"/>
    <w:lvl w:ilvl="0" w:tplc="D8E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1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31C732D"/>
    <w:multiLevelType w:val="hybridMultilevel"/>
    <w:tmpl w:val="9E5A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52B2E"/>
    <w:multiLevelType w:val="hybridMultilevel"/>
    <w:tmpl w:val="A24EF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672A6"/>
    <w:multiLevelType w:val="hybridMultilevel"/>
    <w:tmpl w:val="6158088E"/>
    <w:lvl w:ilvl="0" w:tplc="41F6F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attachedTemplate r:id="rId1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81"/>
    <w:rsid w:val="00000049"/>
    <w:rsid w:val="0000276D"/>
    <w:rsid w:val="00032C6A"/>
    <w:rsid w:val="00047B3C"/>
    <w:rsid w:val="00052C60"/>
    <w:rsid w:val="00075E22"/>
    <w:rsid w:val="00077132"/>
    <w:rsid w:val="00090EB7"/>
    <w:rsid w:val="000C3849"/>
    <w:rsid w:val="000E6824"/>
    <w:rsid w:val="000F5C21"/>
    <w:rsid w:val="00120040"/>
    <w:rsid w:val="00135BDD"/>
    <w:rsid w:val="00162FF8"/>
    <w:rsid w:val="001702DD"/>
    <w:rsid w:val="001764E5"/>
    <w:rsid w:val="00176520"/>
    <w:rsid w:val="00187D15"/>
    <w:rsid w:val="00197D52"/>
    <w:rsid w:val="001A5D53"/>
    <w:rsid w:val="001A64F6"/>
    <w:rsid w:val="001E24A9"/>
    <w:rsid w:val="001F47F9"/>
    <w:rsid w:val="002104B8"/>
    <w:rsid w:val="00221995"/>
    <w:rsid w:val="00243935"/>
    <w:rsid w:val="00272DD9"/>
    <w:rsid w:val="00287565"/>
    <w:rsid w:val="00297DB6"/>
    <w:rsid w:val="00297ED6"/>
    <w:rsid w:val="002F24E7"/>
    <w:rsid w:val="00315827"/>
    <w:rsid w:val="00345C7D"/>
    <w:rsid w:val="00347A31"/>
    <w:rsid w:val="00354CEB"/>
    <w:rsid w:val="0036182A"/>
    <w:rsid w:val="0036249A"/>
    <w:rsid w:val="00371D7F"/>
    <w:rsid w:val="00375E0C"/>
    <w:rsid w:val="00387533"/>
    <w:rsid w:val="003A03FF"/>
    <w:rsid w:val="003A2118"/>
    <w:rsid w:val="003B1626"/>
    <w:rsid w:val="003C0D2D"/>
    <w:rsid w:val="003E3B0E"/>
    <w:rsid w:val="0042320B"/>
    <w:rsid w:val="00440B5D"/>
    <w:rsid w:val="00444E77"/>
    <w:rsid w:val="00465123"/>
    <w:rsid w:val="00477DD8"/>
    <w:rsid w:val="0048683F"/>
    <w:rsid w:val="004E2D14"/>
    <w:rsid w:val="004F502C"/>
    <w:rsid w:val="004F68CF"/>
    <w:rsid w:val="004F79FC"/>
    <w:rsid w:val="00525490"/>
    <w:rsid w:val="00545C3A"/>
    <w:rsid w:val="0059665E"/>
    <w:rsid w:val="005D4DC5"/>
    <w:rsid w:val="00602271"/>
    <w:rsid w:val="00635B94"/>
    <w:rsid w:val="0065352B"/>
    <w:rsid w:val="00687EA7"/>
    <w:rsid w:val="006B33E2"/>
    <w:rsid w:val="006C3362"/>
    <w:rsid w:val="006D749B"/>
    <w:rsid w:val="0071169E"/>
    <w:rsid w:val="00713EAB"/>
    <w:rsid w:val="007147DC"/>
    <w:rsid w:val="0074167C"/>
    <w:rsid w:val="007673FC"/>
    <w:rsid w:val="00790C35"/>
    <w:rsid w:val="007B1281"/>
    <w:rsid w:val="007E6792"/>
    <w:rsid w:val="00837E0B"/>
    <w:rsid w:val="00842496"/>
    <w:rsid w:val="00845B8A"/>
    <w:rsid w:val="008744C4"/>
    <w:rsid w:val="00894F77"/>
    <w:rsid w:val="008C1980"/>
    <w:rsid w:val="008D669C"/>
    <w:rsid w:val="008E291F"/>
    <w:rsid w:val="008E45D6"/>
    <w:rsid w:val="008E4F7F"/>
    <w:rsid w:val="0090151A"/>
    <w:rsid w:val="00910B0C"/>
    <w:rsid w:val="009B1C5E"/>
    <w:rsid w:val="009D48B1"/>
    <w:rsid w:val="009F2677"/>
    <w:rsid w:val="00A30BE9"/>
    <w:rsid w:val="00A43958"/>
    <w:rsid w:val="00A52670"/>
    <w:rsid w:val="00A606A6"/>
    <w:rsid w:val="00A64B60"/>
    <w:rsid w:val="00AC241A"/>
    <w:rsid w:val="00AC2D02"/>
    <w:rsid w:val="00AC5299"/>
    <w:rsid w:val="00AD2FA2"/>
    <w:rsid w:val="00AF2B9A"/>
    <w:rsid w:val="00B03DF2"/>
    <w:rsid w:val="00BA0C95"/>
    <w:rsid w:val="00BA51FF"/>
    <w:rsid w:val="00C15C09"/>
    <w:rsid w:val="00C21B2D"/>
    <w:rsid w:val="00C31FFF"/>
    <w:rsid w:val="00C4519B"/>
    <w:rsid w:val="00C5048D"/>
    <w:rsid w:val="00C56063"/>
    <w:rsid w:val="00C71DB8"/>
    <w:rsid w:val="00C921F3"/>
    <w:rsid w:val="00C96628"/>
    <w:rsid w:val="00CE5FE5"/>
    <w:rsid w:val="00CF0B28"/>
    <w:rsid w:val="00CF3800"/>
    <w:rsid w:val="00D16FAE"/>
    <w:rsid w:val="00D36C3C"/>
    <w:rsid w:val="00D44361"/>
    <w:rsid w:val="00D6124C"/>
    <w:rsid w:val="00D8703D"/>
    <w:rsid w:val="00D87C16"/>
    <w:rsid w:val="00DD779E"/>
    <w:rsid w:val="00E13DD9"/>
    <w:rsid w:val="00E31335"/>
    <w:rsid w:val="00E4213E"/>
    <w:rsid w:val="00E54A32"/>
    <w:rsid w:val="00E62979"/>
    <w:rsid w:val="00E7465D"/>
    <w:rsid w:val="00E83CC6"/>
    <w:rsid w:val="00EC48D8"/>
    <w:rsid w:val="00EC520F"/>
    <w:rsid w:val="00EF752A"/>
    <w:rsid w:val="00F31BD1"/>
    <w:rsid w:val="00F40A95"/>
    <w:rsid w:val="00F66103"/>
    <w:rsid w:val="00F73115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B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520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76520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1765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176520"/>
    <w:pPr>
      <w:spacing w:after="140" w:line="288" w:lineRule="auto"/>
    </w:pPr>
  </w:style>
  <w:style w:type="paragraph" w:styleId="Elenco">
    <w:name w:val="List"/>
    <w:basedOn w:val="Corpotesto"/>
    <w:rsid w:val="00176520"/>
  </w:style>
  <w:style w:type="paragraph" w:styleId="Didascalia">
    <w:name w:val="caption"/>
    <w:basedOn w:val="Normale"/>
    <w:rsid w:val="001765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76520"/>
    <w:pPr>
      <w:suppressLineNumbers/>
    </w:pPr>
  </w:style>
  <w:style w:type="paragraph" w:customStyle="1" w:styleId="Contenutotabella">
    <w:name w:val="Contenuto tabella"/>
    <w:basedOn w:val="Normale"/>
    <w:qFormat/>
    <w:rsid w:val="00176520"/>
    <w:pPr>
      <w:suppressLineNumbers/>
    </w:pPr>
  </w:style>
  <w:style w:type="table" w:styleId="Grigliatabella">
    <w:name w:val="Table Grid"/>
    <w:basedOn w:val="Tabellanormale"/>
    <w:uiPriority w:val="99"/>
    <w:rsid w:val="007B1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1281"/>
    <w:pPr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8D669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D669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D669C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F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3FC"/>
    <w:rPr>
      <w:rFonts w:ascii="Segoe UI" w:hAnsi="Segoe UI" w:cs="Mangal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3A03FF"/>
    <w:rPr>
      <w:rFonts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A03FF"/>
    <w:rPr>
      <w:rFonts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520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76520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1765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176520"/>
    <w:pPr>
      <w:spacing w:after="140" w:line="288" w:lineRule="auto"/>
    </w:pPr>
  </w:style>
  <w:style w:type="paragraph" w:styleId="Elenco">
    <w:name w:val="List"/>
    <w:basedOn w:val="Corpotesto"/>
    <w:rsid w:val="00176520"/>
  </w:style>
  <w:style w:type="paragraph" w:styleId="Didascalia">
    <w:name w:val="caption"/>
    <w:basedOn w:val="Normale"/>
    <w:rsid w:val="001765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76520"/>
    <w:pPr>
      <w:suppressLineNumbers/>
    </w:pPr>
  </w:style>
  <w:style w:type="paragraph" w:customStyle="1" w:styleId="Contenutotabella">
    <w:name w:val="Contenuto tabella"/>
    <w:basedOn w:val="Normale"/>
    <w:qFormat/>
    <w:rsid w:val="00176520"/>
    <w:pPr>
      <w:suppressLineNumbers/>
    </w:pPr>
  </w:style>
  <w:style w:type="table" w:styleId="Grigliatabella">
    <w:name w:val="Table Grid"/>
    <w:basedOn w:val="Tabellanormale"/>
    <w:uiPriority w:val="99"/>
    <w:rsid w:val="007B1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1281"/>
    <w:pPr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8D669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D669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D669C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F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3FC"/>
    <w:rPr>
      <w:rFonts w:ascii="Segoe UI" w:hAnsi="Segoe UI" w:cs="Mangal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3A03FF"/>
    <w:rPr>
      <w:rFonts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A03FF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alberghieroerice.edu.it/" TargetMode="External"/><Relationship Id="rId4" Type="http://schemas.openxmlformats.org/officeDocument/2006/relationships/hyperlink" Target="mailto:tprh020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-2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18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https://www.alberghieroerice.edu.it/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mailto:tprh02000t@pec.istruzione.it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mailto:tpis03300r@istruzione.it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7</cp:revision>
  <cp:lastPrinted>2020-10-05T08:56:00Z</cp:lastPrinted>
  <dcterms:created xsi:type="dcterms:W3CDTF">2023-10-16T19:26:00Z</dcterms:created>
  <dcterms:modified xsi:type="dcterms:W3CDTF">2023-10-18T16:10:00Z</dcterms:modified>
</cp:coreProperties>
</file>