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0" w:rsidRPr="00D41590" w:rsidRDefault="00D41590" w:rsidP="00D10111">
      <w:pPr>
        <w:ind w:left="5103" w:firstLine="567"/>
        <w:rPr>
          <w:rFonts w:ascii="Times New Roman" w:hAnsi="Times New Roman" w:cs="Times New Roman"/>
          <w:color w:val="000000"/>
        </w:rPr>
      </w:pPr>
    </w:p>
    <w:p w:rsidR="00D41590" w:rsidRDefault="00D41590" w:rsidP="00D41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D41590">
        <w:rPr>
          <w:rFonts w:ascii="Times New Roman" w:hAnsi="Times New Roman" w:cs="Times New Roman"/>
          <w:color w:val="000000"/>
        </w:rPr>
        <w:t>Erice,08/0</w:t>
      </w:r>
      <w:r>
        <w:rPr>
          <w:rFonts w:ascii="Times New Roman" w:hAnsi="Times New Roman" w:cs="Times New Roman"/>
          <w:color w:val="000000"/>
        </w:rPr>
        <w:t>2</w:t>
      </w:r>
      <w:r w:rsidRPr="00D41590">
        <w:rPr>
          <w:rFonts w:ascii="Times New Roman" w:hAnsi="Times New Roman" w:cs="Times New Roman"/>
          <w:color w:val="000000"/>
        </w:rPr>
        <w:t>/202</w:t>
      </w:r>
      <w:r>
        <w:rPr>
          <w:rFonts w:ascii="Times New Roman" w:hAnsi="Times New Roman" w:cs="Times New Roman"/>
          <w:color w:val="000000"/>
        </w:rPr>
        <w:t>4</w:t>
      </w:r>
    </w:p>
    <w:p w:rsidR="00D41590" w:rsidRPr="00D41590" w:rsidRDefault="00D41590" w:rsidP="00D41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D41590" w:rsidRDefault="00D41590" w:rsidP="00D41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D41590">
        <w:rPr>
          <w:rFonts w:ascii="Times New Roman" w:hAnsi="Times New Roman" w:cs="Times New Roman"/>
          <w:color w:val="000000"/>
        </w:rPr>
        <w:t>Agli studenti delle classi</w:t>
      </w:r>
      <w:r>
        <w:rPr>
          <w:rFonts w:ascii="Times New Roman" w:hAnsi="Times New Roman" w:cs="Times New Roman"/>
          <w:color w:val="000000"/>
        </w:rPr>
        <w:t xml:space="preserve"> quarte e</w:t>
      </w:r>
      <w:r w:rsidRPr="00D41590">
        <w:rPr>
          <w:rFonts w:ascii="Times New Roman" w:hAnsi="Times New Roman" w:cs="Times New Roman"/>
          <w:color w:val="000000"/>
        </w:rPr>
        <w:t xml:space="preserve"> quinte</w:t>
      </w:r>
    </w:p>
    <w:p w:rsidR="00D41590" w:rsidRPr="00D41590" w:rsidRDefault="00D41590" w:rsidP="00D4159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D41590">
        <w:rPr>
          <w:rFonts w:ascii="Times New Roman" w:hAnsi="Times New Roman" w:cs="Times New Roman"/>
          <w:color w:val="000000"/>
        </w:rPr>
        <w:t xml:space="preserve">Ai Sigg. Docenti delle classi </w:t>
      </w:r>
      <w:r>
        <w:rPr>
          <w:rFonts w:ascii="Times New Roman" w:hAnsi="Times New Roman" w:cs="Times New Roman"/>
          <w:color w:val="000000"/>
        </w:rPr>
        <w:t xml:space="preserve">quarte e </w:t>
      </w:r>
      <w:r w:rsidRPr="00D41590">
        <w:rPr>
          <w:rFonts w:ascii="Times New Roman" w:hAnsi="Times New Roman" w:cs="Times New Roman"/>
          <w:color w:val="000000"/>
        </w:rPr>
        <w:t>quinte</w:t>
      </w:r>
    </w:p>
    <w:p w:rsidR="00D41590" w:rsidRDefault="00D41590" w:rsidP="009420E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D41590">
        <w:rPr>
          <w:rFonts w:ascii="Times New Roman" w:hAnsi="Times New Roman" w:cs="Times New Roman"/>
          <w:color w:val="000000"/>
        </w:rPr>
        <w:t xml:space="preserve">Ai genitori degli alunni </w:t>
      </w:r>
      <w:r w:rsidR="009420EC">
        <w:rPr>
          <w:rFonts w:ascii="Times New Roman" w:hAnsi="Times New Roman" w:cs="Times New Roman"/>
          <w:color w:val="000000"/>
        </w:rPr>
        <w:t>in indirizzo</w:t>
      </w:r>
    </w:p>
    <w:p w:rsidR="00D41590" w:rsidRDefault="00D41590" w:rsidP="00D41590">
      <w:pPr>
        <w:ind w:left="5103" w:firstLine="567"/>
        <w:jc w:val="both"/>
        <w:rPr>
          <w:rFonts w:ascii="Times New Roman" w:hAnsi="Times New Roman" w:cs="Times New Roman"/>
          <w:color w:val="000000"/>
        </w:rPr>
      </w:pPr>
    </w:p>
    <w:p w:rsidR="00D41590" w:rsidRPr="00D41590" w:rsidRDefault="00D41590" w:rsidP="00D41590">
      <w:pPr>
        <w:ind w:left="5103" w:firstLine="567"/>
        <w:jc w:val="both"/>
        <w:rPr>
          <w:rFonts w:ascii="Times New Roman" w:hAnsi="Times New Roman" w:cs="Times New Roman"/>
          <w:color w:val="000000"/>
        </w:rPr>
      </w:pPr>
    </w:p>
    <w:p w:rsidR="00D41590" w:rsidRDefault="00D41590" w:rsidP="00D10111">
      <w:pPr>
        <w:ind w:left="5103" w:firstLine="567"/>
        <w:rPr>
          <w:rFonts w:ascii="Calibri" w:hAnsi="Calibri"/>
          <w:color w:val="000000"/>
          <w:sz w:val="22"/>
          <w:szCs w:val="22"/>
        </w:rPr>
      </w:pPr>
    </w:p>
    <w:p w:rsidR="00D41590" w:rsidRDefault="00D41590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p w:rsidR="00D41590" w:rsidRDefault="00D41590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  <w:r w:rsidRPr="00D41590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it-IT" w:bidi="ar-SA"/>
        </w:rPr>
        <w:t>Oggetto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: Progetto di prevenzione sanitaria e sociale. La “Casa di Paul Harris”: il Rotary per la prevenzione</w:t>
      </w:r>
    </w:p>
    <w:p w:rsidR="00D41590" w:rsidRDefault="00D41590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p w:rsidR="00D41590" w:rsidRDefault="00D41590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  <w:r w:rsidRPr="00D4159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i</w:t>
      </w:r>
      <w:r w:rsidRPr="00D4159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comunica che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dal 1</w:t>
      </w:r>
      <w:r w:rsidR="0093078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3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 a</w:t>
      </w:r>
      <w:r w:rsidR="005B448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l 23 febbraio</w:t>
      </w:r>
      <w:r w:rsidRPr="00D4159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  dalle ore 9,</w:t>
      </w:r>
      <w:r w:rsidR="005B448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0</w:t>
      </w:r>
      <w:r w:rsidRPr="00D4159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0 alle 13,</w:t>
      </w:r>
      <w:r w:rsidR="005B448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0</w:t>
      </w:r>
      <w:r w:rsidRPr="00D41590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0</w:t>
      </w:r>
      <w:r w:rsidR="005B448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il nostro Istituto ha aderit</w:t>
      </w:r>
      <w:r w:rsidR="002635B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o</w:t>
      </w:r>
      <w:r w:rsidR="005B448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al prog</w:t>
      </w:r>
      <w:r w:rsidR="0093078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etto di prevenzione sanitaria e sociale</w:t>
      </w:r>
      <w:r w:rsidR="005B448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promosso dal Rotary Club di Trapani</w:t>
      </w:r>
      <w:r w:rsidR="002635B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.</w:t>
      </w:r>
      <w:r w:rsidR="0093078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</w:t>
      </w:r>
      <w:r w:rsidR="002635B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P</w:t>
      </w:r>
      <w:r w:rsidR="0093078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ersonale medico volontario specializzato</w:t>
      </w:r>
      <w:r w:rsidR="002635B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eseguirà screening,  attività di ascolto e di orientamento</w:t>
      </w:r>
      <w:r w:rsidR="00930783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 nelle varie branche professionali. </w:t>
      </w:r>
    </w:p>
    <w:p w:rsidR="00930783" w:rsidRDefault="00930783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Gli alunni interessati po</w:t>
      </w:r>
      <w:r w:rsidR="002635B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sso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no prenotarsi inviando una mail alla prof.ssa Ardagna Daniela </w:t>
      </w:r>
      <w:hyperlink r:id="rId7" w:history="1">
        <w:r w:rsidRPr="005F5590">
          <w:rPr>
            <w:rStyle w:val="Collegamentoipertestuale"/>
            <w:rFonts w:ascii="Times New Roman" w:eastAsia="Times New Roman" w:hAnsi="Times New Roman" w:cs="Times New Roman"/>
            <w:shd w:val="clear" w:color="auto" w:fill="FFFFFF"/>
            <w:lang w:eastAsia="it-IT" w:bidi="ar-SA"/>
          </w:rPr>
          <w:t>ardagna.giuseppinadaniela@alberghieroerice.edu.it</w:t>
        </w:r>
      </w:hyperlink>
    </w:p>
    <w:p w:rsidR="00930783" w:rsidRDefault="00930783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p w:rsidR="00930783" w:rsidRDefault="00930783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Di seguito il calendario con </w:t>
      </w:r>
      <w:r w:rsidR="002635BE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 xml:space="preserve">gli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  <w:t>screening previsti.</w:t>
      </w:r>
    </w:p>
    <w:p w:rsidR="00930783" w:rsidRDefault="00930783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p w:rsidR="00930783" w:rsidRDefault="00930783" w:rsidP="00D41590">
      <w:pP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 w:bidi="ar-SA"/>
        </w:rPr>
      </w:pPr>
    </w:p>
    <w:tbl>
      <w:tblPr>
        <w:tblStyle w:val="Grigliatabella"/>
        <w:tblW w:w="0" w:type="auto"/>
        <w:tblLook w:val="04A0"/>
      </w:tblPr>
      <w:tblGrid>
        <w:gridCol w:w="3936"/>
        <w:gridCol w:w="5386"/>
      </w:tblGrid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Martedì 13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Screening Cardiologico</w:t>
            </w:r>
          </w:p>
        </w:tc>
      </w:tr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Mercoledì 14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Screening psicologico-psicoterapeutico</w:t>
            </w:r>
          </w:p>
        </w:tc>
      </w:tr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Giovedì 15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Screening Contraccettivo</w:t>
            </w:r>
          </w:p>
        </w:tc>
      </w:tr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Venerdì 16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Screening psicologico-psicoterapeutico</w:t>
            </w:r>
          </w:p>
        </w:tc>
      </w:tr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Lunedì 19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Seduta di ascolto- Assistenza sociale</w:t>
            </w:r>
          </w:p>
        </w:tc>
      </w:tr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Mercoledì 21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Screening Cardiologico</w:t>
            </w:r>
          </w:p>
        </w:tc>
      </w:tr>
      <w:tr w:rsidR="002635BE" w:rsidTr="002635BE">
        <w:tc>
          <w:tcPr>
            <w:tcW w:w="393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Venerdì 23 febbraio</w:t>
            </w:r>
          </w:p>
        </w:tc>
        <w:tc>
          <w:tcPr>
            <w:tcW w:w="5386" w:type="dxa"/>
          </w:tcPr>
          <w:p w:rsidR="002635BE" w:rsidRDefault="002635BE" w:rsidP="002635BE">
            <w:pPr>
              <w:jc w:val="center"/>
              <w:rPr>
                <w:color w:val="222222"/>
                <w:shd w:val="clear" w:color="auto" w:fill="FFFFFF"/>
                <w:lang w:eastAsia="it-IT" w:bidi="ar-SA"/>
              </w:rPr>
            </w:pPr>
            <w:r>
              <w:rPr>
                <w:color w:val="222222"/>
                <w:shd w:val="clear" w:color="auto" w:fill="FFFFFF"/>
                <w:lang w:eastAsia="it-IT" w:bidi="ar-SA"/>
              </w:rPr>
              <w:t>Screening Otorinolaringoiatrico</w:t>
            </w:r>
            <w:bookmarkStart w:id="0" w:name="_GoBack"/>
            <w:bookmarkEnd w:id="0"/>
          </w:p>
        </w:tc>
      </w:tr>
    </w:tbl>
    <w:p w:rsidR="00930783" w:rsidRPr="00D41590" w:rsidRDefault="00930783" w:rsidP="00D41590">
      <w:pPr>
        <w:rPr>
          <w:rFonts w:ascii="Times New Roman" w:eastAsia="Times New Roman" w:hAnsi="Times New Roman" w:cs="Times New Roman"/>
          <w:lang w:eastAsia="it-IT" w:bidi="ar-SA"/>
        </w:rPr>
      </w:pPr>
    </w:p>
    <w:p w:rsidR="00D41590" w:rsidRPr="00D41590" w:rsidRDefault="00D41590" w:rsidP="00D41590">
      <w:pPr>
        <w:ind w:left="5103" w:firstLine="567"/>
        <w:rPr>
          <w:rFonts w:ascii="Times New Roman" w:hAnsi="Times New Roman" w:cs="Times New Roman"/>
          <w:color w:val="000000"/>
          <w:sz w:val="22"/>
          <w:szCs w:val="22"/>
        </w:rPr>
      </w:pPr>
    </w:p>
    <w:p w:rsidR="00D41590" w:rsidRDefault="00D41590" w:rsidP="00D10111">
      <w:pPr>
        <w:ind w:left="5103" w:firstLine="567"/>
        <w:rPr>
          <w:rFonts w:ascii="Calibri" w:hAnsi="Calibri"/>
          <w:color w:val="000000"/>
          <w:sz w:val="22"/>
          <w:szCs w:val="22"/>
        </w:rPr>
      </w:pPr>
    </w:p>
    <w:p w:rsidR="00801A53" w:rsidRPr="002635BE" w:rsidRDefault="00801A53" w:rsidP="00D10111">
      <w:pPr>
        <w:ind w:left="5103"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2635BE">
        <w:rPr>
          <w:rFonts w:ascii="Times New Roman" w:hAnsi="Times New Roman" w:cs="Times New Roman"/>
          <w:color w:val="000000"/>
          <w:sz w:val="22"/>
          <w:szCs w:val="22"/>
        </w:rPr>
        <w:t>IL DIRIGENTE SCOLASTICO</w:t>
      </w:r>
    </w:p>
    <w:p w:rsidR="00801A53" w:rsidRPr="002635BE" w:rsidRDefault="002635BE" w:rsidP="00D10111">
      <w:pPr>
        <w:ind w:left="4536" w:firstLine="567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        </w:t>
      </w:r>
      <w:r w:rsidR="00801A53" w:rsidRPr="002635BE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*F.to </w:t>
      </w:r>
      <w:r w:rsidR="00801A53" w:rsidRPr="002635BE">
        <w:rPr>
          <w:rFonts w:ascii="Times New Roman" w:hAnsi="Times New Roman" w:cs="Times New Roman"/>
          <w:color w:val="000000"/>
          <w:sz w:val="22"/>
          <w:szCs w:val="22"/>
        </w:rPr>
        <w:t>Prof.ssa Giuseppa Mandina</w:t>
      </w:r>
    </w:p>
    <w:p w:rsidR="00801A53" w:rsidRPr="002635BE" w:rsidRDefault="00801A53" w:rsidP="00D10111">
      <w:pPr>
        <w:ind w:left="4536" w:firstLine="567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>*Firma autografa sostituita a mezzo stampa</w:t>
      </w:r>
    </w:p>
    <w:p w:rsidR="00B03DF2" w:rsidRPr="002635BE" w:rsidRDefault="00D10111" w:rsidP="00E7659B">
      <w:pPr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Pr="002635BE">
        <w:rPr>
          <w:rFonts w:ascii="Times New Roman" w:hAnsi="Times New Roman" w:cs="Times New Roman"/>
          <w:i/>
          <w:color w:val="000000"/>
          <w:sz w:val="22"/>
          <w:szCs w:val="22"/>
        </w:rPr>
        <w:tab/>
      </w:r>
      <w:r w:rsidR="00801A53" w:rsidRPr="002635BE">
        <w:rPr>
          <w:rFonts w:ascii="Times New Roman" w:hAnsi="Times New Roman" w:cs="Times New Roman"/>
          <w:i/>
          <w:color w:val="000000"/>
          <w:sz w:val="22"/>
          <w:szCs w:val="22"/>
        </w:rPr>
        <w:t>ai sensi dell'art. 3 comma 2 del D.lgs. 39/93</w:t>
      </w:r>
    </w:p>
    <w:sectPr w:rsidR="00B03DF2" w:rsidRPr="002635BE" w:rsidSect="00C4519B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57" w:rsidRDefault="004E7057" w:rsidP="003A03FF">
      <w:pPr>
        <w:rPr>
          <w:rFonts w:hint="eastAsia"/>
        </w:rPr>
      </w:pPr>
      <w:r>
        <w:separator/>
      </w:r>
    </w:p>
  </w:endnote>
  <w:endnote w:type="continuationSeparator" w:id="1">
    <w:p w:rsidR="004E7057" w:rsidRDefault="004E7057" w:rsidP="003A03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761439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D10111" w:rsidRDefault="00D10111">
            <w:pPr>
              <w:pStyle w:val="Pidipagina"/>
              <w:jc w:val="right"/>
              <w:rPr>
                <w:rFonts w:hint="eastAsia"/>
              </w:rPr>
            </w:pPr>
            <w:r>
              <w:t xml:space="preserve">Pagina </w:t>
            </w:r>
            <w:r w:rsidR="001A791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A791B">
              <w:rPr>
                <w:b/>
                <w:szCs w:val="24"/>
              </w:rPr>
              <w:fldChar w:fldCharType="separate"/>
            </w:r>
            <w:r w:rsidR="009420EC">
              <w:rPr>
                <w:rFonts w:hint="eastAsia"/>
                <w:b/>
                <w:noProof/>
              </w:rPr>
              <w:t>1</w:t>
            </w:r>
            <w:r w:rsidR="001A791B">
              <w:rPr>
                <w:b/>
                <w:szCs w:val="24"/>
              </w:rPr>
              <w:fldChar w:fldCharType="end"/>
            </w:r>
            <w:r>
              <w:t xml:space="preserve"> di </w:t>
            </w:r>
            <w:r w:rsidR="001A791B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A791B">
              <w:rPr>
                <w:b/>
                <w:szCs w:val="24"/>
              </w:rPr>
              <w:fldChar w:fldCharType="separate"/>
            </w:r>
            <w:r w:rsidR="009420EC">
              <w:rPr>
                <w:rFonts w:hint="eastAsia"/>
                <w:b/>
                <w:noProof/>
              </w:rPr>
              <w:t>1</w:t>
            </w:r>
            <w:r w:rsidR="001A791B">
              <w:rPr>
                <w:b/>
                <w:szCs w:val="24"/>
              </w:rPr>
              <w:fldChar w:fldCharType="end"/>
            </w:r>
          </w:p>
        </w:sdtContent>
      </w:sdt>
    </w:sdtContent>
  </w:sdt>
  <w:p w:rsidR="00D10111" w:rsidRDefault="00D10111">
    <w:pPr>
      <w:pStyle w:val="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57" w:rsidRDefault="004E7057" w:rsidP="003A03FF">
      <w:pPr>
        <w:rPr>
          <w:rFonts w:hint="eastAsia"/>
        </w:rPr>
      </w:pPr>
      <w:r>
        <w:separator/>
      </w:r>
    </w:p>
  </w:footnote>
  <w:footnote w:type="continuationSeparator" w:id="1">
    <w:p w:rsidR="004E7057" w:rsidRDefault="004E7057" w:rsidP="003A03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3E" w:rsidRDefault="001A791B" w:rsidP="00A434C5">
    <w:pPr>
      <w:rPr>
        <w:rFonts w:hint="eastAsia"/>
      </w:rPr>
    </w:pPr>
    <w:r>
      <w:rPr>
        <w:rFonts w:hint="eastAsia"/>
        <w:noProof/>
        <w:lang w:eastAsia="it-IT" w:bidi="ar-SA"/>
      </w:rPr>
      <w:pict>
        <v:line id="Forma1" o:spid="_x0000_s4098" style="position:absolute;flip:y;z-index:251656192;visibility:visible" from="3.35pt,5.25pt" to="481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" strokecolor="#00c" strokeweight=".53mm">
          <o:lock v:ext="edit" shapetype="f"/>
        </v:line>
      </w:pict>
    </w:r>
  </w:p>
  <w:p w:rsidR="00790C35" w:rsidRPr="00162FF8" w:rsidRDefault="00367997" w:rsidP="00790C35">
    <w:pPr>
      <w:jc w:val="center"/>
      <w:rPr>
        <w:rFonts w:hint="eastAsia"/>
        <w:b/>
        <w:bCs/>
        <w:color w:val="000099"/>
        <w:sz w:val="32"/>
        <w:szCs w:val="32"/>
      </w:rPr>
    </w:pPr>
    <w:r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5158740</wp:posOffset>
          </wp:positionH>
          <wp:positionV relativeFrom="paragraph">
            <wp:posOffset>132080</wp:posOffset>
          </wp:positionV>
          <wp:extent cx="744220" cy="842645"/>
          <wp:effectExtent l="19050" t="0" r="0" b="0"/>
          <wp:wrapSquare wrapText="largest"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D2D">
      <w:rPr>
        <w:b/>
        <w:bCs/>
        <w:noProof/>
        <w:color w:val="000099"/>
        <w:sz w:val="32"/>
        <w:szCs w:val="32"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144145</wp:posOffset>
          </wp:positionH>
          <wp:positionV relativeFrom="paragraph">
            <wp:posOffset>46990</wp:posOffset>
          </wp:positionV>
          <wp:extent cx="1059180" cy="1052830"/>
          <wp:effectExtent l="19050" t="0" r="762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2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0C35" w:rsidRPr="00162FF8">
      <w:rPr>
        <w:b/>
        <w:bCs/>
        <w:color w:val="000099"/>
        <w:sz w:val="32"/>
        <w:szCs w:val="32"/>
      </w:rPr>
      <w:t>Istituto Istruzione Superiore</w:t>
    </w:r>
  </w:p>
  <w:p w:rsidR="00790C35" w:rsidRPr="00162FF8" w:rsidRDefault="00790C35" w:rsidP="00790C35">
    <w:pPr>
      <w:jc w:val="center"/>
      <w:rPr>
        <w:rFonts w:hint="eastAsia"/>
        <w:sz w:val="20"/>
        <w:szCs w:val="20"/>
      </w:rPr>
    </w:pPr>
    <w:r w:rsidRPr="00162FF8">
      <w:rPr>
        <w:b/>
        <w:bCs/>
        <w:color w:val="000099"/>
        <w:sz w:val="20"/>
        <w:szCs w:val="20"/>
      </w:rPr>
      <w:t>con convitto annesso</w:t>
    </w:r>
  </w:p>
  <w:p w:rsidR="00790C35" w:rsidRDefault="00790C35" w:rsidP="00790C35">
    <w:pPr>
      <w:jc w:val="center"/>
      <w:rPr>
        <w:rFonts w:hint="eastAsia"/>
        <w:b/>
        <w:bCs/>
        <w:color w:val="000099"/>
        <w:sz w:val="32"/>
        <w:szCs w:val="32"/>
      </w:rPr>
    </w:pPr>
    <w:r w:rsidRPr="00162FF8">
      <w:rPr>
        <w:b/>
        <w:bCs/>
        <w:color w:val="000099"/>
        <w:sz w:val="32"/>
        <w:szCs w:val="32"/>
      </w:rPr>
      <w:t>"Ignazio e Vincenzo Florio"</w:t>
    </w:r>
  </w:p>
  <w:p w:rsid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>Via Mario Barresi, 26 - 91016 Erice (CasaSanta)</w:t>
    </w:r>
  </w:p>
  <w:p w:rsidR="00790C35" w:rsidRDefault="00790C35" w:rsidP="00790C35">
    <w:pPr>
      <w:jc w:val="center"/>
      <w:rPr>
        <w:rFonts w:hint="eastAsia"/>
        <w:b/>
        <w:bCs/>
        <w:color w:val="000099"/>
        <w:sz w:val="18"/>
        <w:szCs w:val="18"/>
      </w:rPr>
    </w:pPr>
    <w:r>
      <w:rPr>
        <w:b/>
        <w:bCs/>
        <w:color w:val="000099"/>
        <w:sz w:val="18"/>
        <w:szCs w:val="18"/>
      </w:rPr>
      <w:t xml:space="preserve">TEL. +39 0923 556001 - FAX +39 0923 555501 </w:t>
    </w:r>
  </w:p>
  <w:p w:rsidR="00790C35" w:rsidRPr="00367997" w:rsidRDefault="00790C35" w:rsidP="00790C35">
    <w:pPr>
      <w:jc w:val="center"/>
      <w:rPr>
        <w:rStyle w:val="CollegamentoInternet"/>
        <w:rFonts w:hint="eastAsia"/>
        <w:color w:val="000099"/>
      </w:rPr>
    </w:pPr>
    <w:r>
      <w:rPr>
        <w:b/>
        <w:bCs/>
        <w:color w:val="000099"/>
        <w:sz w:val="18"/>
        <w:szCs w:val="18"/>
      </w:rPr>
      <w:t xml:space="preserve">e-mail : </w:t>
    </w:r>
    <w:hyperlink r:id="rId3" w:history="1">
      <w:r w:rsidRPr="00F734D6">
        <w:rPr>
          <w:rStyle w:val="CollegamentoInternet"/>
          <w:b/>
          <w:bCs/>
          <w:color w:val="000099"/>
          <w:sz w:val="18"/>
          <w:szCs w:val="18"/>
        </w:rPr>
        <w:t>tpis03300r@istruzione.it</w:t>
      </w:r>
    </w:hyperlink>
    <w:r>
      <w:rPr>
        <w:b/>
        <w:bCs/>
        <w:color w:val="000099"/>
        <w:sz w:val="18"/>
        <w:szCs w:val="18"/>
      </w:rPr>
      <w:t>, PEC:</w:t>
    </w:r>
    <w:hyperlink r:id="rId4" w:history="1">
      <w:r w:rsidR="00367997" w:rsidRPr="00367997">
        <w:rPr>
          <w:rStyle w:val="CollegamentoInternet"/>
          <w:b/>
          <w:bCs/>
          <w:color w:val="000099"/>
          <w:sz w:val="18"/>
          <w:szCs w:val="18"/>
        </w:rPr>
        <w:t xml:space="preserve"> tpis03300r@pec.istruzione.it</w:t>
      </w:r>
    </w:hyperlink>
  </w:p>
  <w:p w:rsidR="00790C35" w:rsidRDefault="00790C35" w:rsidP="00790C35">
    <w:pPr>
      <w:jc w:val="center"/>
      <w:rPr>
        <w:rFonts w:hint="eastAsia"/>
      </w:rPr>
    </w:pPr>
    <w:r>
      <w:rPr>
        <w:b/>
        <w:bCs/>
        <w:color w:val="000099"/>
        <w:sz w:val="18"/>
        <w:szCs w:val="18"/>
      </w:rPr>
      <w:t xml:space="preserve">sito internet </w:t>
    </w:r>
    <w:hyperlink r:id="rId5">
      <w:r>
        <w:rPr>
          <w:rStyle w:val="CollegamentoInternet"/>
          <w:b/>
          <w:bCs/>
          <w:color w:val="000099"/>
          <w:sz w:val="18"/>
          <w:szCs w:val="18"/>
        </w:rPr>
        <w:t>www.alberghieroerice.edu.it</w:t>
      </w:r>
    </w:hyperlink>
  </w:p>
  <w:p w:rsidR="00E4213E" w:rsidRPr="00A434C5" w:rsidRDefault="001A791B" w:rsidP="00A434C5">
    <w:pPr>
      <w:jc w:val="right"/>
      <w:rPr>
        <w:rFonts w:hint="eastAsia"/>
        <w:color w:val="000099"/>
      </w:rPr>
    </w:pPr>
    <w:r>
      <w:rPr>
        <w:rFonts w:hint="eastAsia"/>
        <w:noProof/>
        <w:color w:val="000099"/>
        <w:lang w:eastAsia="it-IT" w:bidi="ar-SA"/>
      </w:rPr>
      <w:pict>
        <v:line id="Line 2" o:spid="_x0000_s4097" style="position:absolute;left:0;text-align:left;flip:y;z-index:251657216;visibility:visible" from="-1.9pt,5.25pt" to="481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" strokecolor="#00c" strokeweight=".53mm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183C"/>
    <w:multiLevelType w:val="hybridMultilevel"/>
    <w:tmpl w:val="276EF1D4"/>
    <w:lvl w:ilvl="0" w:tplc="E1C8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4FB6"/>
    <w:multiLevelType w:val="hybridMultilevel"/>
    <w:tmpl w:val="6FC8A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2A8"/>
    <w:multiLevelType w:val="hybridMultilevel"/>
    <w:tmpl w:val="E160E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31E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3D70BB"/>
    <w:multiLevelType w:val="hybridMultilevel"/>
    <w:tmpl w:val="FD18499A"/>
    <w:lvl w:ilvl="0" w:tplc="87462328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3176B"/>
    <w:multiLevelType w:val="hybridMultilevel"/>
    <w:tmpl w:val="4F96B3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F1498"/>
    <w:multiLevelType w:val="hybridMultilevel"/>
    <w:tmpl w:val="61C4F4E4"/>
    <w:lvl w:ilvl="0" w:tplc="0C847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3EF2"/>
    <w:multiLevelType w:val="hybridMultilevel"/>
    <w:tmpl w:val="B9E2B19A"/>
    <w:lvl w:ilvl="0" w:tplc="D8E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A519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31C732D"/>
    <w:multiLevelType w:val="hybridMultilevel"/>
    <w:tmpl w:val="9E5A8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2108D"/>
    <w:multiLevelType w:val="hybridMultilevel"/>
    <w:tmpl w:val="530C518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672A6"/>
    <w:multiLevelType w:val="hybridMultilevel"/>
    <w:tmpl w:val="6158088E"/>
    <w:lvl w:ilvl="0" w:tplc="41F6F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1281"/>
    <w:rsid w:val="00000049"/>
    <w:rsid w:val="000014F0"/>
    <w:rsid w:val="0000276D"/>
    <w:rsid w:val="00032C6A"/>
    <w:rsid w:val="000345DE"/>
    <w:rsid w:val="00052C60"/>
    <w:rsid w:val="0006308A"/>
    <w:rsid w:val="00065EE5"/>
    <w:rsid w:val="000671FD"/>
    <w:rsid w:val="00077132"/>
    <w:rsid w:val="00090EB7"/>
    <w:rsid w:val="000912D1"/>
    <w:rsid w:val="000C78FA"/>
    <w:rsid w:val="000E6824"/>
    <w:rsid w:val="000E72BF"/>
    <w:rsid w:val="000F5C21"/>
    <w:rsid w:val="00120040"/>
    <w:rsid w:val="00154FF5"/>
    <w:rsid w:val="00157F30"/>
    <w:rsid w:val="00162FF8"/>
    <w:rsid w:val="001702DD"/>
    <w:rsid w:val="001764E5"/>
    <w:rsid w:val="00176520"/>
    <w:rsid w:val="00176E56"/>
    <w:rsid w:val="00187D15"/>
    <w:rsid w:val="001973F8"/>
    <w:rsid w:val="001A5D53"/>
    <w:rsid w:val="001A64F6"/>
    <w:rsid w:val="001A791B"/>
    <w:rsid w:val="001E24A9"/>
    <w:rsid w:val="001F47F9"/>
    <w:rsid w:val="002019C5"/>
    <w:rsid w:val="002104B8"/>
    <w:rsid w:val="00221995"/>
    <w:rsid w:val="00222FB0"/>
    <w:rsid w:val="00253B75"/>
    <w:rsid w:val="00256637"/>
    <w:rsid w:val="002635BE"/>
    <w:rsid w:val="00272DD9"/>
    <w:rsid w:val="00287565"/>
    <w:rsid w:val="0029413E"/>
    <w:rsid w:val="00297ED6"/>
    <w:rsid w:val="002C3475"/>
    <w:rsid w:val="002D2914"/>
    <w:rsid w:val="002F24E7"/>
    <w:rsid w:val="00315827"/>
    <w:rsid w:val="0034300A"/>
    <w:rsid w:val="00347A31"/>
    <w:rsid w:val="00354CEB"/>
    <w:rsid w:val="0036182A"/>
    <w:rsid w:val="0036249A"/>
    <w:rsid w:val="00367997"/>
    <w:rsid w:val="00374293"/>
    <w:rsid w:val="00375E0C"/>
    <w:rsid w:val="003A03FF"/>
    <w:rsid w:val="003A2118"/>
    <w:rsid w:val="003C0D2D"/>
    <w:rsid w:val="00426EE8"/>
    <w:rsid w:val="00440B5D"/>
    <w:rsid w:val="00442C7B"/>
    <w:rsid w:val="004520AE"/>
    <w:rsid w:val="00465123"/>
    <w:rsid w:val="004812EC"/>
    <w:rsid w:val="0048683F"/>
    <w:rsid w:val="004E7057"/>
    <w:rsid w:val="004F79FC"/>
    <w:rsid w:val="005276FF"/>
    <w:rsid w:val="00545C3A"/>
    <w:rsid w:val="0059665E"/>
    <w:rsid w:val="005B448E"/>
    <w:rsid w:val="00602271"/>
    <w:rsid w:val="00635B94"/>
    <w:rsid w:val="0065352B"/>
    <w:rsid w:val="00687EA7"/>
    <w:rsid w:val="006B5B9E"/>
    <w:rsid w:val="006C2131"/>
    <w:rsid w:val="006D1983"/>
    <w:rsid w:val="006D1DA9"/>
    <w:rsid w:val="0071169E"/>
    <w:rsid w:val="00713EAB"/>
    <w:rsid w:val="00730AF8"/>
    <w:rsid w:val="007673FC"/>
    <w:rsid w:val="00775C02"/>
    <w:rsid w:val="00790C35"/>
    <w:rsid w:val="007B0AFF"/>
    <w:rsid w:val="007B1281"/>
    <w:rsid w:val="007C3451"/>
    <w:rsid w:val="007E7A97"/>
    <w:rsid w:val="00801A53"/>
    <w:rsid w:val="00833BFB"/>
    <w:rsid w:val="00837E0B"/>
    <w:rsid w:val="00845B8A"/>
    <w:rsid w:val="00893599"/>
    <w:rsid w:val="00894F77"/>
    <w:rsid w:val="008A1D6E"/>
    <w:rsid w:val="008C1980"/>
    <w:rsid w:val="008D669C"/>
    <w:rsid w:val="008E291F"/>
    <w:rsid w:val="008E45D6"/>
    <w:rsid w:val="008E4F7F"/>
    <w:rsid w:val="0090151A"/>
    <w:rsid w:val="00910B0C"/>
    <w:rsid w:val="00910ECC"/>
    <w:rsid w:val="00930783"/>
    <w:rsid w:val="009420EC"/>
    <w:rsid w:val="00963044"/>
    <w:rsid w:val="009656A2"/>
    <w:rsid w:val="009B1C5E"/>
    <w:rsid w:val="009D48B1"/>
    <w:rsid w:val="009F3B04"/>
    <w:rsid w:val="00A30BE9"/>
    <w:rsid w:val="00A37D2D"/>
    <w:rsid w:val="00A434C5"/>
    <w:rsid w:val="00A52670"/>
    <w:rsid w:val="00A55DA8"/>
    <w:rsid w:val="00A606A6"/>
    <w:rsid w:val="00A64B60"/>
    <w:rsid w:val="00AB7F99"/>
    <w:rsid w:val="00AC241A"/>
    <w:rsid w:val="00AC2D02"/>
    <w:rsid w:val="00AC3672"/>
    <w:rsid w:val="00AC5299"/>
    <w:rsid w:val="00AD2FA2"/>
    <w:rsid w:val="00B03DF2"/>
    <w:rsid w:val="00B1406C"/>
    <w:rsid w:val="00B503BD"/>
    <w:rsid w:val="00B96C48"/>
    <w:rsid w:val="00BA0C95"/>
    <w:rsid w:val="00BD750B"/>
    <w:rsid w:val="00BD7528"/>
    <w:rsid w:val="00BF2831"/>
    <w:rsid w:val="00C15C09"/>
    <w:rsid w:val="00C21B2D"/>
    <w:rsid w:val="00C31FFF"/>
    <w:rsid w:val="00C4519B"/>
    <w:rsid w:val="00C5048D"/>
    <w:rsid w:val="00C56063"/>
    <w:rsid w:val="00C71DB8"/>
    <w:rsid w:val="00C921F3"/>
    <w:rsid w:val="00C96628"/>
    <w:rsid w:val="00CA5620"/>
    <w:rsid w:val="00CB207C"/>
    <w:rsid w:val="00CE5FE5"/>
    <w:rsid w:val="00CF3800"/>
    <w:rsid w:val="00D10111"/>
    <w:rsid w:val="00D16FAE"/>
    <w:rsid w:val="00D41590"/>
    <w:rsid w:val="00D44361"/>
    <w:rsid w:val="00D6124C"/>
    <w:rsid w:val="00D658A6"/>
    <w:rsid w:val="00D87C16"/>
    <w:rsid w:val="00DC23AF"/>
    <w:rsid w:val="00DD779E"/>
    <w:rsid w:val="00E13DD9"/>
    <w:rsid w:val="00E20E35"/>
    <w:rsid w:val="00E4213E"/>
    <w:rsid w:val="00E51CA3"/>
    <w:rsid w:val="00E54A32"/>
    <w:rsid w:val="00E74D9C"/>
    <w:rsid w:val="00E7659B"/>
    <w:rsid w:val="00EA390E"/>
    <w:rsid w:val="00EC520F"/>
    <w:rsid w:val="00ED34DD"/>
    <w:rsid w:val="00EE0CB2"/>
    <w:rsid w:val="00F31BD1"/>
    <w:rsid w:val="00F326B0"/>
    <w:rsid w:val="00F32EDD"/>
    <w:rsid w:val="00F34F6A"/>
    <w:rsid w:val="00F4300F"/>
    <w:rsid w:val="00F55C85"/>
    <w:rsid w:val="00F66103"/>
    <w:rsid w:val="00F73115"/>
    <w:rsid w:val="00F734D6"/>
    <w:rsid w:val="00F7351B"/>
    <w:rsid w:val="00F9196B"/>
    <w:rsid w:val="00FD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520"/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76520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1765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76520"/>
    <w:pPr>
      <w:spacing w:after="140" w:line="288" w:lineRule="auto"/>
    </w:pPr>
  </w:style>
  <w:style w:type="paragraph" w:styleId="Elenco">
    <w:name w:val="List"/>
    <w:basedOn w:val="Corpodeltesto"/>
    <w:rsid w:val="00176520"/>
  </w:style>
  <w:style w:type="paragraph" w:styleId="Didascalia">
    <w:name w:val="caption"/>
    <w:basedOn w:val="Normale"/>
    <w:rsid w:val="0017652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176520"/>
    <w:pPr>
      <w:suppressLineNumbers/>
    </w:pPr>
  </w:style>
  <w:style w:type="paragraph" w:customStyle="1" w:styleId="Contenutotabella">
    <w:name w:val="Contenuto tabella"/>
    <w:basedOn w:val="Normale"/>
    <w:qFormat/>
    <w:rsid w:val="00176520"/>
    <w:pPr>
      <w:suppressLineNumbers/>
    </w:pPr>
  </w:style>
  <w:style w:type="table" w:styleId="Grigliatabella">
    <w:name w:val="Table Grid"/>
    <w:basedOn w:val="Tabellanormale"/>
    <w:uiPriority w:val="99"/>
    <w:rsid w:val="007B128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281"/>
    <w:pPr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character" w:styleId="Collegamentoipertestuale">
    <w:name w:val="Hyperlink"/>
    <w:uiPriority w:val="99"/>
    <w:unhideWhenUsed/>
    <w:rsid w:val="008D669C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8D669C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8D669C"/>
    <w:rPr>
      <w:color w:val="954F72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3FC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673FC"/>
    <w:rPr>
      <w:rFonts w:ascii="Segoe UI" w:hAnsi="Segoe UI" w:cs="Mangal"/>
      <w:sz w:val="18"/>
      <w:szCs w:val="16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3A03FF"/>
    <w:rPr>
      <w:rFonts w:cs="Mangal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A03F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3A03FF"/>
    <w:rPr>
      <w:rFonts w:cs="Mangal"/>
      <w:sz w:val="24"/>
      <w:szCs w:val="21"/>
      <w:lang w:eastAsia="zh-CN" w:bidi="hi-IN"/>
    </w:rPr>
  </w:style>
  <w:style w:type="paragraph" w:styleId="NormaleWeb">
    <w:name w:val="Normal (Web)"/>
    <w:basedOn w:val="Normale"/>
    <w:uiPriority w:val="99"/>
    <w:rsid w:val="00256637"/>
    <w:pPr>
      <w:spacing w:before="100" w:beforeAutospacing="1" w:after="100" w:afterAutospacing="1"/>
    </w:pPr>
    <w:rPr>
      <w:rFonts w:ascii="Arial Unicode MS" w:hAnsi="Arial Unicode MS"/>
      <w:lang w:eastAsia="it-IT" w:bidi="ar-SA"/>
    </w:rPr>
  </w:style>
  <w:style w:type="paragraph" w:customStyle="1" w:styleId="Default">
    <w:name w:val="Default"/>
    <w:rsid w:val="00801A5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6799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7997"/>
    <w:pPr>
      <w:widowControl w:val="0"/>
      <w:autoSpaceDE w:val="0"/>
      <w:autoSpaceDN w:val="0"/>
      <w:spacing w:before="53"/>
      <w:ind w:left="54"/>
    </w:pPr>
    <w:rPr>
      <w:rFonts w:ascii="Arial" w:eastAsia="Arial" w:hAnsi="Arial" w:cs="Arial"/>
      <w:sz w:val="22"/>
      <w:szCs w:val="22"/>
      <w:lang w:eastAsia="en-US" w:bidi="ar-SA"/>
    </w:rPr>
  </w:style>
  <w:style w:type="paragraph" w:styleId="Nessunaspaziatura">
    <w:name w:val="No Spacing"/>
    <w:uiPriority w:val="1"/>
    <w:qFormat/>
    <w:rsid w:val="0037429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dagna.giuseppinadaniela@alberghieroerice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3300r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s://www.alberghieroerice.edu.it/" TargetMode="External"/><Relationship Id="rId4" Type="http://schemas.openxmlformats.org/officeDocument/2006/relationships/hyperlink" Target="mailto:%20tpis03300r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9-20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Links>
    <vt:vector size="18" baseType="variant">
      <vt:variant>
        <vt:i4>131154</vt:i4>
      </vt:variant>
      <vt:variant>
        <vt:i4>6</vt:i4>
      </vt:variant>
      <vt:variant>
        <vt:i4>0</vt:i4>
      </vt:variant>
      <vt:variant>
        <vt:i4>5</vt:i4>
      </vt:variant>
      <vt:variant>
        <vt:lpwstr>https://www.alberghieroerice.edu.it/</vt:lpwstr>
      </vt:variant>
      <vt:variant>
        <vt:lpwstr/>
      </vt:variant>
      <vt:variant>
        <vt:i4>4653174</vt:i4>
      </vt:variant>
      <vt:variant>
        <vt:i4>3</vt:i4>
      </vt:variant>
      <vt:variant>
        <vt:i4>0</vt:i4>
      </vt:variant>
      <vt:variant>
        <vt:i4>5</vt:i4>
      </vt:variant>
      <vt:variant>
        <vt:lpwstr>mailto:tprh02000t@pec.istruzione.it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mailto:tpis03300r@istruzione.it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vito modica</cp:lastModifiedBy>
  <cp:revision>3</cp:revision>
  <cp:lastPrinted>2023-05-08T10:32:00Z</cp:lastPrinted>
  <dcterms:created xsi:type="dcterms:W3CDTF">2024-02-08T17:04:00Z</dcterms:created>
  <dcterms:modified xsi:type="dcterms:W3CDTF">2024-02-08T17:05:00Z</dcterms:modified>
</cp:coreProperties>
</file>