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1" w:rsidRPr="004B2D27" w:rsidRDefault="004B4598" w:rsidP="000A43BB">
      <w:pPr>
        <w:jc w:val="center"/>
        <w:rPr>
          <w:b/>
          <w:color w:val="000000"/>
          <w:sz w:val="44"/>
          <w:szCs w:val="44"/>
        </w:rPr>
      </w:pPr>
      <w:r w:rsidRPr="004B2D27">
        <w:rPr>
          <w:b/>
          <w:color w:val="000000"/>
          <w:sz w:val="44"/>
          <w:szCs w:val="44"/>
        </w:rPr>
        <w:t xml:space="preserve">DOMANDA </w:t>
      </w:r>
      <w:proofErr w:type="spellStart"/>
      <w:r w:rsidRPr="004B2D27">
        <w:rPr>
          <w:b/>
          <w:color w:val="000000"/>
          <w:sz w:val="44"/>
          <w:szCs w:val="44"/>
        </w:rPr>
        <w:t>DI</w:t>
      </w:r>
      <w:proofErr w:type="spellEnd"/>
      <w:r w:rsidRPr="004B2D27">
        <w:rPr>
          <w:b/>
          <w:color w:val="000000"/>
          <w:sz w:val="44"/>
          <w:szCs w:val="44"/>
        </w:rPr>
        <w:t xml:space="preserve"> ISCRIZIONE</w:t>
      </w:r>
    </w:p>
    <w:p w:rsidR="004B2D27" w:rsidRPr="004B2D27" w:rsidRDefault="004B2D27" w:rsidP="004B2D27">
      <w:pPr>
        <w:tabs>
          <w:tab w:val="left" w:pos="9639"/>
          <w:tab w:val="right" w:pos="10771"/>
        </w:tabs>
        <w:rPr>
          <w:spacing w:val="20"/>
          <w:sz w:val="16"/>
          <w:szCs w:val="16"/>
          <w:u w:val="words"/>
        </w:rPr>
      </w:pPr>
    </w:p>
    <w:p w:rsidR="00325142" w:rsidRPr="001D6B94" w:rsidRDefault="00325142" w:rsidP="004B2D27">
      <w:pPr>
        <w:tabs>
          <w:tab w:val="left" w:pos="9639"/>
          <w:tab w:val="right" w:pos="10771"/>
        </w:tabs>
        <w:ind w:firstLine="5670"/>
      </w:pPr>
      <w:r w:rsidRPr="001D6B94">
        <w:t>Al Dirigente Scolastico</w:t>
      </w:r>
      <w:r w:rsidRPr="001D6B94">
        <w:tab/>
      </w:r>
      <w:r w:rsidRPr="001D6B94">
        <w:tab/>
        <w:t xml:space="preserve"> </w:t>
      </w:r>
    </w:p>
    <w:p w:rsidR="00325142" w:rsidRPr="001D6B94" w:rsidRDefault="00325142" w:rsidP="004B2D27">
      <w:pPr>
        <w:tabs>
          <w:tab w:val="left" w:pos="9639"/>
        </w:tabs>
        <w:ind w:firstLine="5670"/>
      </w:pPr>
      <w:proofErr w:type="gramStart"/>
      <w:r w:rsidRPr="001D6B94">
        <w:t xml:space="preserve">dell’ </w:t>
      </w:r>
      <w:proofErr w:type="gramEnd"/>
      <w:r w:rsidRPr="001D6B94">
        <w:t>Istituto di  Istruzione Superiore</w:t>
      </w:r>
    </w:p>
    <w:p w:rsidR="00325142" w:rsidRPr="001D6B94" w:rsidRDefault="00325142" w:rsidP="004B2D27">
      <w:pPr>
        <w:tabs>
          <w:tab w:val="left" w:pos="9639"/>
        </w:tabs>
        <w:ind w:firstLine="5670"/>
      </w:pPr>
      <w:proofErr w:type="gramStart"/>
      <w:r w:rsidRPr="001D6B94">
        <w:t>con</w:t>
      </w:r>
      <w:proofErr w:type="gramEnd"/>
      <w:r w:rsidRPr="001D6B94">
        <w:t xml:space="preserve"> convitto annesso</w:t>
      </w:r>
      <w:r>
        <w:t xml:space="preserve"> </w:t>
      </w:r>
      <w:r w:rsidR="004B2D27">
        <w:t xml:space="preserve"> </w:t>
      </w:r>
      <w:r>
        <w:t xml:space="preserve"> </w:t>
      </w:r>
      <w:r w:rsidR="004B2D27">
        <w:t>"I. e V.</w:t>
      </w:r>
      <w:r>
        <w:t xml:space="preserve"> </w:t>
      </w:r>
      <w:proofErr w:type="spellStart"/>
      <w:r w:rsidRPr="001D6B94">
        <w:t>Florio</w:t>
      </w:r>
      <w:proofErr w:type="spellEnd"/>
      <w:r w:rsidRPr="001D6B94">
        <w:t>"</w:t>
      </w:r>
    </w:p>
    <w:p w:rsidR="00325142" w:rsidRPr="001D6B94" w:rsidRDefault="00325142" w:rsidP="004B2D27">
      <w:pPr>
        <w:tabs>
          <w:tab w:val="left" w:pos="9639"/>
        </w:tabs>
        <w:spacing w:line="240" w:lineRule="atLeast"/>
        <w:ind w:right="-1" w:firstLine="5670"/>
      </w:pPr>
      <w:r w:rsidRPr="001D6B94">
        <w:t>Via Mario Barresi, 26 – 91016 Erice (TP)</w:t>
      </w:r>
    </w:p>
    <w:p w:rsidR="00325142" w:rsidRPr="001D6B94" w:rsidRDefault="00325142" w:rsidP="004B2D27">
      <w:pPr>
        <w:tabs>
          <w:tab w:val="left" w:pos="9639"/>
        </w:tabs>
        <w:ind w:firstLine="5670"/>
      </w:pPr>
      <w:r w:rsidRPr="001D6B94">
        <w:t xml:space="preserve">PEO: </w:t>
      </w:r>
      <w:hyperlink r:id="rId7" w:history="1">
        <w:r w:rsidRPr="001D6B94">
          <w:t xml:space="preserve"> tpis03300r@istruzione.it</w:t>
        </w:r>
      </w:hyperlink>
    </w:p>
    <w:p w:rsidR="000A43BB" w:rsidRDefault="00325142" w:rsidP="004B2D27">
      <w:pPr>
        <w:ind w:firstLine="5670"/>
        <w:rPr>
          <w:spacing w:val="20"/>
          <w:sz w:val="44"/>
          <w:szCs w:val="44"/>
          <w:u w:val="words"/>
        </w:rPr>
      </w:pPr>
      <w:r w:rsidRPr="001D6B94">
        <w:t xml:space="preserve">PEC: </w:t>
      </w:r>
      <w:hyperlink r:id="rId8" w:history="1">
        <w:r w:rsidRPr="001D6B94">
          <w:t xml:space="preserve"> tpis03300r@pec.istruzione.it</w:t>
        </w:r>
      </w:hyperlink>
    </w:p>
    <w:p w:rsidR="004B4598" w:rsidRPr="004B2D27" w:rsidRDefault="004B4598" w:rsidP="00325142">
      <w:pPr>
        <w:ind w:left="4956"/>
      </w:pPr>
      <w:r>
        <w:rPr>
          <w:b/>
        </w:rPr>
        <w:t xml:space="preserve">                   </w:t>
      </w:r>
    </w:p>
    <w:p w:rsidR="004B4598" w:rsidRDefault="004B2D27" w:rsidP="004B2D27">
      <w:pPr>
        <w:pStyle w:val="Intestazione"/>
        <w:tabs>
          <w:tab w:val="clear" w:pos="4819"/>
          <w:tab w:val="left" w:pos="851"/>
          <w:tab w:val="left" w:pos="1980"/>
          <w:tab w:val="left" w:pos="5103"/>
          <w:tab w:val="left" w:pos="6804"/>
        </w:tabs>
        <w:jc w:val="both"/>
        <w:rPr>
          <w:sz w:val="20"/>
          <w:szCs w:val="20"/>
        </w:rPr>
      </w:pPr>
      <w:r>
        <w:t>Il / La</w:t>
      </w:r>
      <w:r w:rsidR="004B4598">
        <w:t xml:space="preserve"> </w:t>
      </w:r>
      <w:proofErr w:type="spellStart"/>
      <w:r w:rsidR="004B4598">
        <w:t>sottoscritt</w:t>
      </w:r>
      <w:proofErr w:type="spellEnd"/>
      <w:r w:rsidR="004B4598">
        <w:rPr>
          <w:sz w:val="20"/>
          <w:szCs w:val="20"/>
        </w:rPr>
        <w:t>_ ______________________________________________________________________</w:t>
      </w:r>
      <w:r>
        <w:rPr>
          <w:sz w:val="20"/>
          <w:szCs w:val="20"/>
        </w:rPr>
        <w:t>________</w:t>
      </w:r>
    </w:p>
    <w:p w:rsidR="004B4598" w:rsidRDefault="004B4598" w:rsidP="004B4598">
      <w:pPr>
        <w:tabs>
          <w:tab w:val="left" w:pos="282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Cognome e nome</w:t>
      </w:r>
    </w:p>
    <w:p w:rsidR="004B4598" w:rsidRDefault="004B4598" w:rsidP="004B4598">
      <w:pPr>
        <w:rPr>
          <w:sz w:val="20"/>
          <w:szCs w:val="20"/>
        </w:rPr>
      </w:pPr>
    </w:p>
    <w:p w:rsidR="004B4598" w:rsidRDefault="004B4598" w:rsidP="004B4598">
      <w:pPr>
        <w:tabs>
          <w:tab w:val="left" w:pos="3270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b/>
        </w:rPr>
        <w:t>C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H  I  E  D  E</w:t>
      </w:r>
    </w:p>
    <w:p w:rsidR="004B2D27" w:rsidRDefault="004B2D27" w:rsidP="004B4598">
      <w:pPr>
        <w:tabs>
          <w:tab w:val="left" w:pos="3270"/>
        </w:tabs>
        <w:rPr>
          <w:b/>
        </w:rPr>
      </w:pPr>
    </w:p>
    <w:p w:rsidR="004B4598" w:rsidRDefault="004B4598" w:rsidP="004B2D27">
      <w:pPr>
        <w:tabs>
          <w:tab w:val="left" w:pos="3270"/>
        </w:tabs>
        <w:jc w:val="center"/>
        <w:rPr>
          <w:b/>
          <w:sz w:val="28"/>
          <w:szCs w:val="28"/>
        </w:rPr>
      </w:pPr>
      <w:proofErr w:type="gramStart"/>
      <w:r>
        <w:t xml:space="preserve">l’ </w:t>
      </w:r>
      <w:proofErr w:type="gramEnd"/>
      <w:r>
        <w:t xml:space="preserve">iscrizione </w:t>
      </w:r>
      <w:proofErr w:type="spellStart"/>
      <w:r>
        <w:t>dell</w:t>
      </w:r>
      <w:proofErr w:type="spellEnd"/>
      <w:r>
        <w:t>_</w:t>
      </w:r>
      <w:r w:rsidR="004B2D27">
        <w:t>_</w:t>
      </w:r>
      <w:r>
        <w:t xml:space="preserve"> </w:t>
      </w:r>
      <w:proofErr w:type="spellStart"/>
      <w:r>
        <w:t>stess</w:t>
      </w:r>
      <w:proofErr w:type="spellEnd"/>
      <w:r>
        <w:t>_</w:t>
      </w:r>
      <w:r w:rsidR="004B2D27">
        <w:t>_</w:t>
      </w:r>
      <w:r>
        <w:t xml:space="preserve"> alla classe _____</w:t>
      </w:r>
      <w:r w:rsidR="004B2D27">
        <w:t>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Pr="004B2D27">
        <w:rPr>
          <w:b/>
          <w:color w:val="000000"/>
          <w:sz w:val="44"/>
          <w:szCs w:val="44"/>
        </w:rPr>
        <w:t>CORSO SERALE</w:t>
      </w:r>
    </w:p>
    <w:p w:rsidR="004B4598" w:rsidRDefault="004B4598" w:rsidP="004B4598">
      <w:pPr>
        <w:tabs>
          <w:tab w:val="left" w:pos="3270"/>
        </w:tabs>
        <w:jc w:val="center"/>
      </w:pPr>
    </w:p>
    <w:p w:rsidR="004B4598" w:rsidRDefault="004B4598" w:rsidP="004B4598">
      <w:pPr>
        <w:tabs>
          <w:tab w:val="left" w:pos="3270"/>
        </w:tabs>
        <w:jc w:val="center"/>
        <w:rPr>
          <w:b/>
          <w:sz w:val="28"/>
          <w:szCs w:val="28"/>
        </w:rPr>
      </w:pPr>
      <w:proofErr w:type="gramStart"/>
      <w:r>
        <w:t>per</w:t>
      </w:r>
      <w:proofErr w:type="gramEnd"/>
      <w:r>
        <w:t xml:space="preserve"> l’ anno scolastico </w:t>
      </w:r>
      <w:r>
        <w:rPr>
          <w:b/>
          <w:sz w:val="28"/>
          <w:szCs w:val="28"/>
        </w:rPr>
        <w:t>20</w:t>
      </w:r>
      <w:r w:rsidR="00A8383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/20</w:t>
      </w:r>
      <w:r w:rsidR="00A83836">
        <w:rPr>
          <w:b/>
          <w:sz w:val="28"/>
          <w:szCs w:val="28"/>
        </w:rPr>
        <w:t>23</w:t>
      </w:r>
    </w:p>
    <w:p w:rsidR="00D86026" w:rsidRDefault="00D86026" w:rsidP="004B4598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4B4598" w:rsidRDefault="004B4598" w:rsidP="004B4598">
      <w:pPr>
        <w:tabs>
          <w:tab w:val="left" w:pos="3270"/>
        </w:tabs>
      </w:pPr>
      <w:r>
        <w:t>A tal fine dichiara, in base alle norme sullo snellimento dell’attività amministrativa e consapevole delle responsabilità cui va incontro in caso di dichiarazione non corrispondente al vero, che:</w:t>
      </w:r>
    </w:p>
    <w:p w:rsidR="004B4598" w:rsidRDefault="004B4598" w:rsidP="004B4598">
      <w:pPr>
        <w:tabs>
          <w:tab w:val="left" w:pos="3270"/>
        </w:tabs>
      </w:pPr>
    </w:p>
    <w:p w:rsidR="004B4598" w:rsidRDefault="004B4598" w:rsidP="004B2D27">
      <w:pPr>
        <w:tabs>
          <w:tab w:val="left" w:pos="3270"/>
        </w:tabs>
        <w:jc w:val="both"/>
      </w:pPr>
      <w:proofErr w:type="gramStart"/>
      <w:r>
        <w:t>l’</w:t>
      </w:r>
      <w:proofErr w:type="spellStart"/>
      <w:proofErr w:type="gramEnd"/>
      <w:r>
        <w:t>alunn</w:t>
      </w:r>
      <w:proofErr w:type="spellEnd"/>
      <w:r>
        <w:t>_ ____________________________________________  ____________________________</w:t>
      </w:r>
    </w:p>
    <w:p w:rsidR="004B4598" w:rsidRDefault="004B4598" w:rsidP="004B2D27">
      <w:pPr>
        <w:tabs>
          <w:tab w:val="left" w:pos="6720"/>
          <w:tab w:val="right" w:pos="9638"/>
        </w:tabs>
        <w:jc w:val="both"/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>Cognome e nome</w:t>
      </w:r>
      <w:r>
        <w:rPr>
          <w:sz w:val="20"/>
          <w:szCs w:val="20"/>
        </w:rPr>
        <w:tab/>
        <w:t xml:space="preserve">            Codice fiscale</w:t>
      </w:r>
      <w:r>
        <w:rPr>
          <w:sz w:val="20"/>
          <w:szCs w:val="20"/>
        </w:rPr>
        <w:tab/>
      </w:r>
    </w:p>
    <w:p w:rsidR="004B4598" w:rsidRDefault="004B4598" w:rsidP="004B2D27">
      <w:pPr>
        <w:tabs>
          <w:tab w:val="left" w:pos="6720"/>
          <w:tab w:val="right" w:pos="9638"/>
        </w:tabs>
        <w:jc w:val="both"/>
        <w:rPr>
          <w:sz w:val="20"/>
          <w:szCs w:val="20"/>
        </w:rPr>
      </w:pPr>
    </w:p>
    <w:p w:rsidR="004B4598" w:rsidRDefault="004B4598" w:rsidP="004B2D27">
      <w:pPr>
        <w:numPr>
          <w:ilvl w:val="0"/>
          <w:numId w:val="13"/>
        </w:numPr>
        <w:tabs>
          <w:tab w:val="left" w:pos="6720"/>
          <w:tab w:val="right" w:pos="9638"/>
        </w:tabs>
        <w:jc w:val="both"/>
        <w:rPr>
          <w:sz w:val="20"/>
          <w:szCs w:val="20"/>
        </w:rPr>
      </w:pPr>
      <w:proofErr w:type="gramStart"/>
      <w:r>
        <w:t>è</w:t>
      </w:r>
      <w:proofErr w:type="gramEnd"/>
      <w:r>
        <w:t xml:space="preserve"> </w:t>
      </w:r>
      <w:proofErr w:type="spellStart"/>
      <w:r>
        <w:t>nat</w:t>
      </w:r>
      <w:proofErr w:type="spellEnd"/>
      <w:r>
        <w:t>_ a ______________________________________ (Prov.___)  il _________________</w:t>
      </w:r>
    </w:p>
    <w:p w:rsidR="004B4598" w:rsidRDefault="004B4598" w:rsidP="004B2D27">
      <w:pPr>
        <w:tabs>
          <w:tab w:val="left" w:pos="6720"/>
          <w:tab w:val="right" w:pos="9638"/>
        </w:tabs>
        <w:jc w:val="both"/>
      </w:pPr>
    </w:p>
    <w:p w:rsidR="004B4598" w:rsidRDefault="004B4598" w:rsidP="004B2D27">
      <w:pPr>
        <w:numPr>
          <w:ilvl w:val="0"/>
          <w:numId w:val="13"/>
        </w:numPr>
        <w:tabs>
          <w:tab w:val="left" w:pos="6720"/>
          <w:tab w:val="right" w:pos="9638"/>
        </w:tabs>
        <w:jc w:val="both"/>
        <w:rPr>
          <w:sz w:val="20"/>
          <w:szCs w:val="20"/>
        </w:rPr>
      </w:pPr>
      <w:proofErr w:type="gramStart"/>
      <w:r>
        <w:t>è</w:t>
      </w:r>
      <w:proofErr w:type="gramEnd"/>
      <w:r>
        <w:t xml:space="preserve"> cittadino     </w:t>
      </w:r>
      <w:r>
        <w:sym w:font="Times New Roman" w:char="F00A"/>
      </w:r>
      <w:r>
        <w:t xml:space="preserve"> italiano               </w:t>
      </w:r>
      <w:r>
        <w:sym w:font="Times New Roman" w:char="F00A"/>
      </w:r>
      <w:r>
        <w:t xml:space="preserve"> altro (indicare quale) ____________________________</w:t>
      </w:r>
    </w:p>
    <w:p w:rsidR="004B4598" w:rsidRDefault="004B4598" w:rsidP="004B2D27">
      <w:pPr>
        <w:tabs>
          <w:tab w:val="left" w:pos="6720"/>
          <w:tab w:val="right" w:pos="9638"/>
        </w:tabs>
        <w:jc w:val="both"/>
      </w:pPr>
    </w:p>
    <w:p w:rsidR="004B4598" w:rsidRDefault="004B4598" w:rsidP="004B2D27">
      <w:pPr>
        <w:numPr>
          <w:ilvl w:val="0"/>
          <w:numId w:val="13"/>
        </w:numPr>
        <w:tabs>
          <w:tab w:val="left" w:pos="6720"/>
          <w:tab w:val="right" w:pos="9638"/>
        </w:tabs>
        <w:jc w:val="both"/>
        <w:rPr>
          <w:sz w:val="20"/>
          <w:szCs w:val="20"/>
        </w:rPr>
      </w:pPr>
      <w:proofErr w:type="gramStart"/>
      <w:r>
        <w:t>è</w:t>
      </w:r>
      <w:proofErr w:type="gramEnd"/>
      <w:r>
        <w:t xml:space="preserve"> residente a ____________________ (Prov. __</w:t>
      </w:r>
      <w:proofErr w:type="gramStart"/>
      <w:r>
        <w:t>)</w:t>
      </w:r>
      <w:proofErr w:type="gramEnd"/>
      <w:r>
        <w:t xml:space="preserve"> Via ________________________, N.____</w:t>
      </w:r>
    </w:p>
    <w:p w:rsidR="004B2D27" w:rsidRDefault="004B2D27" w:rsidP="004B4598">
      <w:pPr>
        <w:tabs>
          <w:tab w:val="left" w:pos="6720"/>
          <w:tab w:val="right" w:pos="9638"/>
        </w:tabs>
      </w:pPr>
    </w:p>
    <w:p w:rsidR="004B4598" w:rsidRDefault="004B4598" w:rsidP="004B4598">
      <w:pPr>
        <w:tabs>
          <w:tab w:val="left" w:pos="6720"/>
          <w:tab w:val="right" w:pos="9638"/>
        </w:tabs>
      </w:pPr>
      <w:r>
        <w:t>e/o cellulare _____________________</w:t>
      </w:r>
      <w:r w:rsidR="004B2D27">
        <w:t xml:space="preserve"> e-mail __________________________________________</w:t>
      </w:r>
    </w:p>
    <w:p w:rsidR="004B4598" w:rsidRDefault="004B4598" w:rsidP="004B4598">
      <w:pPr>
        <w:tabs>
          <w:tab w:val="left" w:pos="6720"/>
          <w:tab w:val="right" w:pos="9638"/>
        </w:tabs>
        <w:ind w:left="360"/>
      </w:pPr>
    </w:p>
    <w:p w:rsidR="004B4598" w:rsidRDefault="004B4598" w:rsidP="004B4598">
      <w:pPr>
        <w:numPr>
          <w:ilvl w:val="0"/>
          <w:numId w:val="14"/>
        </w:numPr>
        <w:tabs>
          <w:tab w:val="left" w:pos="6720"/>
          <w:tab w:val="right" w:pos="9638"/>
        </w:tabs>
      </w:pPr>
      <w:proofErr w:type="gramStart"/>
      <w:r>
        <w:t>proviene</w:t>
      </w:r>
      <w:proofErr w:type="gramEnd"/>
      <w:r>
        <w:t xml:space="preserve"> dall’ Istituto ___________________________________</w:t>
      </w:r>
      <w:r w:rsidR="004B2D27">
        <w:t>_</w:t>
      </w:r>
      <w:r>
        <w:t xml:space="preserve"> di __________________</w:t>
      </w:r>
      <w:r w:rsidR="004B2D27">
        <w:t>__</w:t>
      </w:r>
    </w:p>
    <w:p w:rsidR="004B4598" w:rsidRDefault="004B4598" w:rsidP="004B4598">
      <w:pPr>
        <w:tabs>
          <w:tab w:val="left" w:pos="6720"/>
          <w:tab w:val="right" w:pos="9638"/>
        </w:tabs>
      </w:pPr>
    </w:p>
    <w:p w:rsidR="004B4598" w:rsidRDefault="004B4598" w:rsidP="004B4598">
      <w:pPr>
        <w:tabs>
          <w:tab w:val="left" w:pos="6720"/>
          <w:tab w:val="right" w:pos="9638"/>
        </w:tabs>
      </w:pPr>
      <w:proofErr w:type="gramStart"/>
      <w:r>
        <w:t>ove</w:t>
      </w:r>
      <w:proofErr w:type="gramEnd"/>
      <w:r>
        <w:t xml:space="preserve"> nell’ anno scolastico ________/________</w:t>
      </w:r>
      <w:r w:rsidR="004B2D27">
        <w:t>_</w:t>
      </w:r>
      <w:r>
        <w:t xml:space="preserve"> ha frequentato la classe ____ .</w:t>
      </w:r>
    </w:p>
    <w:p w:rsidR="004B4598" w:rsidRDefault="004B4598" w:rsidP="004B4598">
      <w:pPr>
        <w:tabs>
          <w:tab w:val="left" w:pos="6720"/>
          <w:tab w:val="right" w:pos="9638"/>
        </w:tabs>
      </w:pPr>
    </w:p>
    <w:p w:rsidR="004B2D27" w:rsidRDefault="004B4598" w:rsidP="004B4598">
      <w:pPr>
        <w:tabs>
          <w:tab w:val="left" w:pos="6720"/>
          <w:tab w:val="right" w:pos="9638"/>
        </w:tabs>
      </w:pPr>
      <w:r>
        <w:t>Ha studiato le seguenti lingue comunitarie:</w:t>
      </w:r>
      <w:proofErr w:type="gramStart"/>
      <w:r>
        <w:t xml:space="preserve">  </w:t>
      </w:r>
      <w:proofErr w:type="gramEnd"/>
    </w:p>
    <w:p w:rsidR="004B2D27" w:rsidRDefault="004B2D27" w:rsidP="004B4598">
      <w:pPr>
        <w:tabs>
          <w:tab w:val="left" w:pos="6720"/>
          <w:tab w:val="right" w:pos="9638"/>
        </w:tabs>
      </w:pPr>
    </w:p>
    <w:p w:rsidR="004B4598" w:rsidRDefault="004B4598" w:rsidP="004B2D27">
      <w:pPr>
        <w:pStyle w:val="Paragrafoelenco"/>
        <w:numPr>
          <w:ilvl w:val="0"/>
          <w:numId w:val="14"/>
        </w:numPr>
        <w:tabs>
          <w:tab w:val="left" w:pos="6720"/>
          <w:tab w:val="right" w:pos="9638"/>
        </w:tabs>
      </w:pPr>
      <w:r>
        <w:t>1^ li</w:t>
      </w:r>
      <w:r w:rsidR="004B2D27">
        <w:t>ngua straniera _________________</w:t>
      </w:r>
      <w:r>
        <w:t xml:space="preserve"> e 2^ </w:t>
      </w:r>
      <w:proofErr w:type="gramStart"/>
      <w:r>
        <w:t>lingua</w:t>
      </w:r>
      <w:proofErr w:type="gramEnd"/>
      <w:r>
        <w:t xml:space="preserve"> _________________</w:t>
      </w:r>
      <w:r w:rsidR="004B2D27">
        <w:t>___</w:t>
      </w:r>
      <w:r>
        <w:t>;</w:t>
      </w:r>
    </w:p>
    <w:p w:rsidR="004B4598" w:rsidRDefault="004B4598" w:rsidP="004B4598">
      <w:pPr>
        <w:tabs>
          <w:tab w:val="left" w:pos="6720"/>
          <w:tab w:val="right" w:pos="9638"/>
        </w:tabs>
      </w:pPr>
    </w:p>
    <w:p w:rsidR="004B4598" w:rsidRDefault="004B4598" w:rsidP="004B4598">
      <w:pPr>
        <w:numPr>
          <w:ilvl w:val="0"/>
          <w:numId w:val="14"/>
        </w:numPr>
        <w:tabs>
          <w:tab w:val="left" w:pos="6720"/>
          <w:tab w:val="right" w:pos="9638"/>
        </w:tabs>
      </w:pPr>
      <w:proofErr w:type="gramStart"/>
      <w:r>
        <w:t>è</w:t>
      </w:r>
      <w:proofErr w:type="gramEnd"/>
      <w:r>
        <w:t xml:space="preserve"> in possesso del seguente Titolo di Studio: _________________________________________;</w:t>
      </w:r>
    </w:p>
    <w:p w:rsidR="004B4598" w:rsidRDefault="004B4598" w:rsidP="004B4598">
      <w:pPr>
        <w:tabs>
          <w:tab w:val="left" w:pos="6720"/>
          <w:tab w:val="right" w:pos="9638"/>
        </w:tabs>
      </w:pPr>
    </w:p>
    <w:p w:rsidR="004B4598" w:rsidRDefault="004B4598" w:rsidP="004B4598">
      <w:pPr>
        <w:tabs>
          <w:tab w:val="left" w:pos="6720"/>
          <w:tab w:val="right" w:pos="9638"/>
        </w:tabs>
        <w:ind w:left="360"/>
        <w:jc w:val="center"/>
        <w:rPr>
          <w:b/>
        </w:rPr>
      </w:pPr>
    </w:p>
    <w:p w:rsidR="004B4598" w:rsidRDefault="004B4598" w:rsidP="004B2D27">
      <w:pPr>
        <w:tabs>
          <w:tab w:val="left" w:pos="6720"/>
          <w:tab w:val="right" w:pos="9638"/>
        </w:tabs>
        <w:ind w:left="360" w:hanging="360"/>
      </w:pPr>
      <w:r>
        <w:t>Data ______________</w:t>
      </w:r>
      <w:proofErr w:type="gramStart"/>
      <w:r>
        <w:t xml:space="preserve">                         </w:t>
      </w:r>
      <w:r w:rsidR="004B2D27">
        <w:t xml:space="preserve">              </w:t>
      </w:r>
      <w:r>
        <w:t xml:space="preserve"> </w:t>
      </w:r>
      <w:proofErr w:type="gramEnd"/>
      <w:r>
        <w:t>______________________________</w:t>
      </w:r>
      <w:r w:rsidR="004B2D27">
        <w:t>____________</w:t>
      </w:r>
    </w:p>
    <w:p w:rsidR="004B4598" w:rsidRDefault="004B4598" w:rsidP="004B2D27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Firma </w:t>
      </w:r>
      <w:r>
        <w:rPr>
          <w:sz w:val="20"/>
          <w:szCs w:val="20"/>
        </w:rPr>
        <w:t>di autocertificazione (Leggi 15/68</w:t>
      </w:r>
      <w:proofErr w:type="gramStart"/>
      <w:r>
        <w:rPr>
          <w:sz w:val="20"/>
          <w:szCs w:val="20"/>
        </w:rPr>
        <w:t xml:space="preserve">                               </w:t>
      </w:r>
      <w:proofErr w:type="gramEnd"/>
    </w:p>
    <w:p w:rsidR="004B4598" w:rsidRDefault="004B4598" w:rsidP="004B2D27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ab/>
        <w:t>127/97 131/98) da apporre al momento</w:t>
      </w:r>
      <w:proofErr w:type="gramStart"/>
      <w:r>
        <w:rPr>
          <w:sz w:val="20"/>
          <w:szCs w:val="20"/>
        </w:rPr>
        <w:t xml:space="preserve">                   </w:t>
      </w:r>
      <w:proofErr w:type="gramEnd"/>
    </w:p>
    <w:p w:rsidR="004B4598" w:rsidRPr="004B2D27" w:rsidRDefault="004B4598" w:rsidP="004B2D27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presentazi</w:t>
      </w:r>
      <w:r w:rsidR="004B2D27">
        <w:rPr>
          <w:sz w:val="20"/>
          <w:szCs w:val="20"/>
        </w:rPr>
        <w:t xml:space="preserve">one della domanda </w:t>
      </w:r>
      <w:r>
        <w:rPr>
          <w:sz w:val="20"/>
          <w:szCs w:val="20"/>
        </w:rPr>
        <w:t>all’impiegato della scuola</w:t>
      </w:r>
    </w:p>
    <w:p w:rsidR="004B4598" w:rsidRDefault="004B4598" w:rsidP="004B4598">
      <w:pPr>
        <w:rPr>
          <w:b/>
          <w:sz w:val="32"/>
          <w:szCs w:val="32"/>
        </w:rPr>
      </w:pPr>
    </w:p>
    <w:p w:rsidR="004B4598" w:rsidRDefault="004B4598" w:rsidP="004B2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Informativa sul trattamento dei dati art. 13</w:t>
      </w:r>
      <w:proofErr w:type="gramStart"/>
      <w:r>
        <w:rPr>
          <w:b/>
          <w:sz w:val="32"/>
          <w:szCs w:val="32"/>
        </w:rPr>
        <w:t xml:space="preserve">  </w:t>
      </w:r>
      <w:proofErr w:type="spellStart"/>
      <w:proofErr w:type="gramEnd"/>
      <w:r>
        <w:rPr>
          <w:b/>
          <w:sz w:val="32"/>
          <w:szCs w:val="32"/>
        </w:rPr>
        <w:t>D.Lgs</w:t>
      </w:r>
      <w:proofErr w:type="spellEnd"/>
      <w:r>
        <w:rPr>
          <w:b/>
          <w:sz w:val="32"/>
          <w:szCs w:val="32"/>
        </w:rPr>
        <w:t xml:space="preserve"> 196/03</w:t>
      </w:r>
    </w:p>
    <w:p w:rsidR="004B4598" w:rsidRDefault="004B4598" w:rsidP="004B2D27">
      <w:pPr>
        <w:jc w:val="center"/>
        <w:rPr>
          <w:b/>
          <w:sz w:val="20"/>
          <w:szCs w:val="20"/>
        </w:rPr>
      </w:pPr>
    </w:p>
    <w:p w:rsidR="004B4598" w:rsidRDefault="004B4598" w:rsidP="004B2D27">
      <w:pPr>
        <w:jc w:val="both"/>
      </w:pPr>
      <w:r>
        <w:t xml:space="preserve">    </w:t>
      </w:r>
      <w:proofErr w:type="spellStart"/>
      <w:r>
        <w:t>….sottoscritt….</w:t>
      </w:r>
      <w:proofErr w:type="spellEnd"/>
      <w:proofErr w:type="gramStart"/>
      <w:r>
        <w:t xml:space="preserve">  </w:t>
      </w:r>
      <w:proofErr w:type="spellStart"/>
      <w:proofErr w:type="gramEnd"/>
      <w:r>
        <w:t>……………………………………………………………</w:t>
      </w:r>
      <w:proofErr w:type="spellEnd"/>
      <w:r>
        <w:t xml:space="preserve">. </w:t>
      </w:r>
      <w:proofErr w:type="gramStart"/>
      <w:r>
        <w:t>dichiara</w:t>
      </w:r>
      <w:proofErr w:type="gramEnd"/>
      <w:r>
        <w:t xml:space="preserve"> di essere consapevole che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può utilizzare i dati personali contenuti nel Fascicolo Personale esclusivamente nell’ambito e per i fini istituzionali propri della Pubblica Amministrazione (</w:t>
      </w:r>
      <w:proofErr w:type="spellStart"/>
      <w:r>
        <w:t>D.Lgs</w:t>
      </w:r>
      <w:proofErr w:type="spellEnd"/>
      <w:r>
        <w:t xml:space="preserve"> n. 196 del 30/06/2003).</w:t>
      </w:r>
    </w:p>
    <w:p w:rsidR="004B4598" w:rsidRPr="004B2D27" w:rsidRDefault="004B4598" w:rsidP="004B2D27">
      <w:pPr>
        <w:jc w:val="both"/>
      </w:pPr>
      <w:r w:rsidRPr="004B2D27">
        <w:t>Il/</w:t>
      </w:r>
      <w:proofErr w:type="gramStart"/>
      <w:r w:rsidRPr="004B2D27">
        <w:t>la</w:t>
      </w:r>
      <w:proofErr w:type="gramEnd"/>
      <w:r w:rsidRPr="004B2D27">
        <w:t xml:space="preserve">  sottoscritto/a, dichiara di aver preso visione nell’albo dell’istituzione scolastica dell’informativa di cui all’art. 13 del </w:t>
      </w:r>
      <w:proofErr w:type="spellStart"/>
      <w:r w:rsidRPr="004B2D27">
        <w:t>D.Lgs.</w:t>
      </w:r>
      <w:proofErr w:type="spellEnd"/>
      <w:r w:rsidRPr="004B2D27">
        <w:t xml:space="preserve"> 196/2003, ed è a conoscenza delle informazioni ivi contenute, in particolare, con riguardo alle finalità ed alle modalità del trattamento ivi specificate, nonché dei soggetti a cui i dati possono essere comunicati o trasferiti:</w:t>
      </w:r>
    </w:p>
    <w:p w:rsidR="004B4598" w:rsidRPr="004B2D27" w:rsidRDefault="004B4598" w:rsidP="004B4598">
      <w:pPr>
        <w:jc w:val="both"/>
      </w:pPr>
    </w:p>
    <w:p w:rsidR="004B4598" w:rsidRPr="004B2D27" w:rsidRDefault="004B4598" w:rsidP="004B4598">
      <w:pPr>
        <w:numPr>
          <w:ilvl w:val="0"/>
          <w:numId w:val="15"/>
        </w:numPr>
        <w:tabs>
          <w:tab w:val="left" w:pos="360"/>
        </w:tabs>
        <w:ind w:left="360"/>
      </w:pPr>
      <w:proofErr w:type="gramStart"/>
      <w:r w:rsidRPr="004B2D27">
        <w:t xml:space="preserve">Trattamento dei dati personali per la realizzazione delle attività extracurriculari indicate nel </w:t>
      </w:r>
      <w:proofErr w:type="spellStart"/>
      <w:r w:rsidRPr="004B2D27">
        <w:t>P.O.F.</w:t>
      </w:r>
      <w:proofErr w:type="spellEnd"/>
      <w:r w:rsidRPr="004B2D27">
        <w:t xml:space="preserve"> </w:t>
      </w:r>
      <w:proofErr w:type="gramEnd"/>
    </w:p>
    <w:p w:rsidR="004B4598" w:rsidRPr="004B2D27" w:rsidRDefault="004B4598" w:rsidP="004B4598">
      <w:pPr>
        <w:numPr>
          <w:ilvl w:val="0"/>
          <w:numId w:val="15"/>
        </w:numPr>
        <w:tabs>
          <w:tab w:val="num" w:pos="360"/>
        </w:tabs>
        <w:ind w:left="360"/>
      </w:pPr>
      <w:r w:rsidRPr="004B2D27">
        <w:t xml:space="preserve">Comunicazione e/o diffusione dei dati personali per la produzione di elaborati, cd-rom, filmati e prodotti multimediali delle attività curriculari ed extracurriculari indicate nel </w:t>
      </w:r>
      <w:proofErr w:type="gramStart"/>
      <w:r w:rsidRPr="004B2D27">
        <w:t>POF</w:t>
      </w:r>
      <w:proofErr w:type="gramEnd"/>
    </w:p>
    <w:p w:rsidR="004B4598" w:rsidRPr="004B2D27" w:rsidRDefault="004B4598" w:rsidP="004B4598">
      <w:pPr>
        <w:numPr>
          <w:ilvl w:val="0"/>
          <w:numId w:val="15"/>
        </w:numPr>
        <w:tabs>
          <w:tab w:val="num" w:pos="360"/>
        </w:tabs>
        <w:ind w:left="360"/>
      </w:pPr>
      <w:r w:rsidRPr="004B2D27">
        <w:t>Trasferimento dei dati personali ad altri soggetti istituzionali</w:t>
      </w:r>
      <w:proofErr w:type="gramStart"/>
      <w:r w:rsidRPr="004B2D27">
        <w:t>(</w:t>
      </w:r>
      <w:proofErr w:type="gramEnd"/>
      <w:r w:rsidRPr="004B2D27">
        <w:t>Comune, ONLUS, Enti no- profit).</w:t>
      </w:r>
    </w:p>
    <w:p w:rsidR="004B4598" w:rsidRPr="004B2D27" w:rsidRDefault="004B4598" w:rsidP="004B4598">
      <w:pPr>
        <w:numPr>
          <w:ilvl w:val="0"/>
          <w:numId w:val="15"/>
        </w:numPr>
        <w:tabs>
          <w:tab w:val="num" w:pos="360"/>
        </w:tabs>
        <w:ind w:left="360"/>
      </w:pPr>
      <w:r w:rsidRPr="004B2D27">
        <w:t xml:space="preserve">Finalità </w:t>
      </w:r>
      <w:proofErr w:type="gramStart"/>
      <w:r w:rsidRPr="004B2D27">
        <w:t xml:space="preserve">di </w:t>
      </w:r>
      <w:proofErr w:type="gramEnd"/>
      <w:r w:rsidRPr="004B2D27">
        <w:t>inserimento nel mercato del lavoro.</w:t>
      </w:r>
    </w:p>
    <w:p w:rsidR="004B4598" w:rsidRDefault="004B4598" w:rsidP="004B4598">
      <w:pPr>
        <w:rPr>
          <w:rFonts w:ascii="Arial" w:hAnsi="Arial" w:cs="Arial"/>
          <w:sz w:val="16"/>
          <w:szCs w:val="16"/>
        </w:rPr>
      </w:pPr>
    </w:p>
    <w:p w:rsidR="004B4598" w:rsidRPr="004B2D27" w:rsidRDefault="004B4598" w:rsidP="004B4598">
      <w:pPr>
        <w:tabs>
          <w:tab w:val="left" w:pos="851"/>
          <w:tab w:val="left" w:pos="5245"/>
        </w:tabs>
      </w:pPr>
      <w:r>
        <w:rPr>
          <w:rFonts w:ascii="Arial" w:hAnsi="Arial" w:cs="Arial"/>
          <w:sz w:val="22"/>
          <w:szCs w:val="22"/>
        </w:rPr>
        <w:t xml:space="preserve">   </w:t>
      </w:r>
      <w:r w:rsidR="003C28B6">
        <w:rPr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28B6">
        <w:rPr>
          <w:sz w:val="22"/>
          <w:szCs w:val="22"/>
        </w:rPr>
      </w:r>
      <w:r w:rsidR="003C28B6">
        <w:rPr>
          <w:sz w:val="22"/>
          <w:szCs w:val="22"/>
        </w:rPr>
        <w:fldChar w:fldCharType="separate"/>
      </w:r>
      <w:r w:rsidR="003C28B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</w:t>
      </w:r>
      <w:proofErr w:type="gramStart"/>
      <w:r w:rsidRPr="004B2D27">
        <w:t>concede</w:t>
      </w:r>
      <w:proofErr w:type="gramEnd"/>
      <w:r w:rsidRPr="004B2D27">
        <w:t xml:space="preserve"> il consenso </w:t>
      </w:r>
      <w:r w:rsidRPr="004B2D27">
        <w:tab/>
      </w:r>
      <w:r w:rsidR="003C28B6" w:rsidRPr="004B2D27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B2D27">
        <w:instrText xml:space="preserve"> FORMCHECKBOX </w:instrText>
      </w:r>
      <w:r w:rsidR="003C28B6" w:rsidRPr="004B2D27">
        <w:fldChar w:fldCharType="separate"/>
      </w:r>
      <w:r w:rsidR="003C28B6" w:rsidRPr="004B2D27">
        <w:fldChar w:fldCharType="end"/>
      </w:r>
      <w:r w:rsidRPr="004B2D27">
        <w:t xml:space="preserve">    non concede il consenso</w:t>
      </w:r>
    </w:p>
    <w:p w:rsidR="004B4598" w:rsidRPr="004B2D27" w:rsidRDefault="004B4598" w:rsidP="004B4598"/>
    <w:p w:rsidR="004B4598" w:rsidRDefault="004B4598" w:rsidP="004B2D27">
      <w:pPr>
        <w:pStyle w:val="Corpodeltesto2"/>
        <w:spacing w:after="0" w:line="240" w:lineRule="auto"/>
        <w:rPr>
          <w:rFonts w:cs="Arial Unicode MS"/>
          <w:szCs w:val="24"/>
        </w:rPr>
      </w:pPr>
      <w:proofErr w:type="gramStart"/>
      <w:r w:rsidRPr="004B2D27">
        <w:rPr>
          <w:rFonts w:cs="Arial Unicode MS"/>
          <w:szCs w:val="24"/>
        </w:rPr>
        <w:t>alla</w:t>
      </w:r>
      <w:proofErr w:type="gramEnd"/>
      <w:r w:rsidRPr="004B2D27">
        <w:rPr>
          <w:rFonts w:cs="Arial Unicode MS"/>
          <w:szCs w:val="24"/>
        </w:rPr>
        <w:t xml:space="preserve"> Scuola di trattare i  Dati personali per finalità di inserimento nel mercato del lavoro (art. 96 del </w:t>
      </w:r>
      <w:proofErr w:type="spellStart"/>
      <w:r w:rsidRPr="004B2D27">
        <w:rPr>
          <w:rFonts w:cs="Arial Unicode MS"/>
          <w:szCs w:val="24"/>
        </w:rPr>
        <w:t>dlgs</w:t>
      </w:r>
      <w:proofErr w:type="spellEnd"/>
      <w:r w:rsidRPr="004B2D27">
        <w:rPr>
          <w:rFonts w:cs="Arial Unicode MS"/>
          <w:szCs w:val="24"/>
        </w:rPr>
        <w:t xml:space="preserve"> 196/2003) .   </w:t>
      </w:r>
    </w:p>
    <w:p w:rsidR="004B2D27" w:rsidRPr="004B2D27" w:rsidRDefault="004B2D27" w:rsidP="004B2D27">
      <w:pPr>
        <w:pStyle w:val="Corpodeltesto2"/>
        <w:spacing w:after="0" w:line="240" w:lineRule="auto"/>
        <w:rPr>
          <w:rFonts w:cs="Arial Unicode MS"/>
          <w:szCs w:val="24"/>
        </w:rPr>
      </w:pPr>
    </w:p>
    <w:p w:rsidR="004B4598" w:rsidRPr="004B2D27" w:rsidRDefault="004B4598" w:rsidP="004B2D27">
      <w:pPr>
        <w:pStyle w:val="Corpodeltesto2"/>
        <w:spacing w:after="0"/>
        <w:rPr>
          <w:rFonts w:cs="Arial Unicode MS"/>
          <w:szCs w:val="24"/>
        </w:rPr>
      </w:pPr>
      <w:r w:rsidRPr="004B2D27">
        <w:rPr>
          <w:rFonts w:cs="Arial Unicode MS"/>
          <w:szCs w:val="24"/>
        </w:rPr>
        <w:t>Data</w:t>
      </w:r>
      <w:proofErr w:type="gramStart"/>
      <w:r w:rsidRPr="004B2D27">
        <w:rPr>
          <w:rFonts w:cs="Arial Unicode MS"/>
          <w:szCs w:val="24"/>
        </w:rPr>
        <w:t xml:space="preserve">   </w:t>
      </w:r>
      <w:proofErr w:type="gramEnd"/>
      <w:r w:rsidR="004B2D27">
        <w:rPr>
          <w:rFonts w:cs="Arial Unicode MS"/>
          <w:szCs w:val="24"/>
        </w:rPr>
        <w:t>____________________</w:t>
      </w:r>
      <w:r w:rsidRPr="004B2D27">
        <w:rPr>
          <w:rFonts w:cs="Arial Unicode MS"/>
          <w:szCs w:val="24"/>
        </w:rPr>
        <w:t xml:space="preserve">                           </w:t>
      </w:r>
      <w:r w:rsidR="004B2D27">
        <w:rPr>
          <w:rFonts w:cs="Arial Unicode MS"/>
          <w:szCs w:val="24"/>
        </w:rPr>
        <w:t xml:space="preserve">             </w:t>
      </w:r>
      <w:r w:rsidRPr="004B2D27">
        <w:rPr>
          <w:rFonts w:cs="Arial Unicode MS"/>
          <w:szCs w:val="24"/>
        </w:rPr>
        <w:t xml:space="preserve">  Firma</w:t>
      </w:r>
      <w:r w:rsidR="004B2D27">
        <w:rPr>
          <w:rFonts w:cs="Arial Unicode MS"/>
          <w:szCs w:val="24"/>
        </w:rPr>
        <w:t xml:space="preserve"> ____________________________</w:t>
      </w:r>
    </w:p>
    <w:p w:rsidR="004B4598" w:rsidRDefault="004B4598" w:rsidP="004B4598">
      <w:pPr>
        <w:tabs>
          <w:tab w:val="left" w:pos="851"/>
          <w:tab w:val="left" w:pos="3402"/>
          <w:tab w:val="left" w:pos="5529"/>
        </w:tabs>
        <w:rPr>
          <w:rFonts w:ascii="Arial" w:hAnsi="Arial" w:cs="Arial"/>
          <w:sz w:val="16"/>
          <w:szCs w:val="16"/>
        </w:rPr>
      </w:pPr>
    </w:p>
    <w:p w:rsidR="004B2D27" w:rsidRDefault="004B2D27" w:rsidP="004B2D27">
      <w:pPr>
        <w:tabs>
          <w:tab w:val="left" w:pos="6720"/>
          <w:tab w:val="right" w:pos="9638"/>
        </w:tabs>
        <w:jc w:val="center"/>
        <w:rPr>
          <w:b/>
          <w:sz w:val="36"/>
          <w:szCs w:val="36"/>
        </w:rPr>
      </w:pPr>
    </w:p>
    <w:p w:rsidR="004B4598" w:rsidRDefault="004B4598" w:rsidP="004B2D27">
      <w:pPr>
        <w:tabs>
          <w:tab w:val="left" w:pos="6720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>DOCUMENTI E VERSAMENTI DA ALLEGARE</w:t>
      </w:r>
    </w:p>
    <w:p w:rsidR="00540703" w:rsidRDefault="004B4598" w:rsidP="00540703">
      <w:pPr>
        <w:numPr>
          <w:ilvl w:val="0"/>
          <w:numId w:val="16"/>
        </w:numPr>
        <w:tabs>
          <w:tab w:val="num" w:pos="0"/>
          <w:tab w:val="left" w:pos="6720"/>
          <w:tab w:val="right" w:pos="9638"/>
        </w:tabs>
        <w:ind w:left="0"/>
      </w:pPr>
      <w:r w:rsidRPr="004B2D27">
        <w:t xml:space="preserve"> </w:t>
      </w:r>
      <w:r>
        <w:t xml:space="preserve"> </w:t>
      </w:r>
      <w:r w:rsidR="00540703" w:rsidRPr="004B2D27">
        <w:t xml:space="preserve">ricevuta di versamento per contributo </w:t>
      </w:r>
      <w:proofErr w:type="gramStart"/>
      <w:r w:rsidR="00540703" w:rsidRPr="004B2D27">
        <w:t xml:space="preserve">d’ </w:t>
      </w:r>
      <w:proofErr w:type="gramEnd"/>
      <w:r w:rsidR="00540703" w:rsidRPr="004B2D27">
        <w:t>Istituto di Euro 100,00 al seguente: codice IBAN</w:t>
      </w:r>
    </w:p>
    <w:p w:rsidR="004B2D27" w:rsidRPr="004B2D27" w:rsidRDefault="004B2D27" w:rsidP="004B2D27">
      <w:pPr>
        <w:tabs>
          <w:tab w:val="left" w:pos="6720"/>
          <w:tab w:val="right" w:pos="9638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7"/>
        <w:gridCol w:w="367"/>
        <w:gridCol w:w="367"/>
        <w:gridCol w:w="367"/>
        <w:gridCol w:w="367"/>
        <w:gridCol w:w="367"/>
        <w:gridCol w:w="367"/>
        <w:gridCol w:w="367"/>
        <w:gridCol w:w="359"/>
      </w:tblGrid>
      <w:tr w:rsidR="00540703" w:rsidRPr="00B00127" w:rsidTr="001B00D0">
        <w:trPr>
          <w:trHeight w:val="340"/>
          <w:jc w:val="center"/>
        </w:trPr>
        <w:tc>
          <w:tcPr>
            <w:tcW w:w="5000" w:type="pct"/>
            <w:gridSpan w:val="27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</w:pPr>
            <w:r w:rsidRPr="004B2D27">
              <w:t>IBAN</w:t>
            </w:r>
          </w:p>
        </w:tc>
      </w:tr>
      <w:tr w:rsidR="00540703" w:rsidRPr="00B00127" w:rsidTr="001B00D0">
        <w:trPr>
          <w:trHeight w:val="340"/>
          <w:jc w:val="center"/>
        </w:trPr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I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T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7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T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5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2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1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6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1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6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4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1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5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7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5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2</w:t>
            </w:r>
          </w:p>
        </w:tc>
        <w:tc>
          <w:tcPr>
            <w:tcW w:w="186" w:type="pct"/>
            <w:vAlign w:val="center"/>
          </w:tcPr>
          <w:p w:rsidR="00540703" w:rsidRPr="004B2D27" w:rsidRDefault="00540703" w:rsidP="001B00D0">
            <w:pPr>
              <w:tabs>
                <w:tab w:val="center" w:pos="4819"/>
                <w:tab w:val="right" w:pos="9638"/>
              </w:tabs>
              <w:spacing w:line="276" w:lineRule="auto"/>
            </w:pPr>
            <w:r w:rsidRPr="004B2D27">
              <w:t>0</w:t>
            </w:r>
          </w:p>
        </w:tc>
      </w:tr>
    </w:tbl>
    <w:p w:rsidR="00540703" w:rsidRPr="004B2D27" w:rsidRDefault="00540703" w:rsidP="00540703">
      <w:pPr>
        <w:tabs>
          <w:tab w:val="left" w:pos="6720"/>
          <w:tab w:val="right" w:pos="9638"/>
        </w:tabs>
      </w:pPr>
      <w:proofErr w:type="gramStart"/>
      <w:r w:rsidRPr="004B2D27">
        <w:t>intestato</w:t>
      </w:r>
      <w:proofErr w:type="gramEnd"/>
      <w:r w:rsidRPr="004B2D27">
        <w:t xml:space="preserve"> a </w:t>
      </w:r>
      <w:proofErr w:type="spellStart"/>
      <w:r w:rsidRPr="004B2D27">
        <w:t>I.I.S.</w:t>
      </w:r>
      <w:proofErr w:type="spellEnd"/>
      <w:r w:rsidRPr="004B2D27">
        <w:t xml:space="preserve"> “I. e V. </w:t>
      </w:r>
      <w:proofErr w:type="spellStart"/>
      <w:r w:rsidRPr="004B2D27">
        <w:t>Florio</w:t>
      </w:r>
      <w:proofErr w:type="spellEnd"/>
      <w:r w:rsidRPr="004B2D27">
        <w:t xml:space="preserve"> di Erice C. S., con la seguente causale: nome alunno, an</w:t>
      </w:r>
      <w:r w:rsidR="004B2D27">
        <w:t>no scolastico, classe e sezione;</w:t>
      </w:r>
    </w:p>
    <w:p w:rsidR="00540703" w:rsidRPr="004B2D27" w:rsidRDefault="00540703" w:rsidP="00540703">
      <w:pPr>
        <w:numPr>
          <w:ilvl w:val="0"/>
          <w:numId w:val="16"/>
        </w:numPr>
        <w:tabs>
          <w:tab w:val="num" w:pos="0"/>
          <w:tab w:val="left" w:pos="6720"/>
          <w:tab w:val="right" w:pos="9638"/>
        </w:tabs>
        <w:ind w:left="0"/>
      </w:pPr>
      <w:r w:rsidRPr="004B2D27">
        <w:t>Diploma di Licenza Media originale;</w:t>
      </w:r>
    </w:p>
    <w:p w:rsidR="00540703" w:rsidRPr="004B2D27" w:rsidRDefault="00540703" w:rsidP="00540703">
      <w:pPr>
        <w:numPr>
          <w:ilvl w:val="0"/>
          <w:numId w:val="16"/>
        </w:numPr>
        <w:tabs>
          <w:tab w:val="num" w:pos="0"/>
          <w:tab w:val="left" w:pos="6720"/>
          <w:tab w:val="right" w:pos="9638"/>
        </w:tabs>
        <w:ind w:left="0"/>
      </w:pPr>
      <w:r w:rsidRPr="004B2D27">
        <w:t>Titolo di Studio</w:t>
      </w:r>
      <w:r w:rsidR="004B2D27">
        <w:t>;</w:t>
      </w:r>
    </w:p>
    <w:p w:rsidR="00540703" w:rsidRPr="004B2D27" w:rsidRDefault="00540703" w:rsidP="00540703">
      <w:pPr>
        <w:numPr>
          <w:ilvl w:val="0"/>
          <w:numId w:val="16"/>
        </w:numPr>
        <w:tabs>
          <w:tab w:val="num" w:pos="0"/>
          <w:tab w:val="left" w:pos="6720"/>
          <w:tab w:val="right" w:pos="9638"/>
        </w:tabs>
        <w:ind w:left="0"/>
      </w:pPr>
      <w:r w:rsidRPr="004B2D27">
        <w:t>Copia del Codice Fiscale e documento di riconoscimento;</w:t>
      </w:r>
    </w:p>
    <w:p w:rsidR="00540703" w:rsidRPr="004B2D27" w:rsidRDefault="00540703" w:rsidP="00540703">
      <w:pPr>
        <w:numPr>
          <w:ilvl w:val="0"/>
          <w:numId w:val="16"/>
        </w:numPr>
        <w:tabs>
          <w:tab w:val="num" w:pos="0"/>
          <w:tab w:val="left" w:pos="6720"/>
          <w:tab w:val="right" w:pos="9638"/>
        </w:tabs>
        <w:ind w:left="0"/>
      </w:pPr>
      <w:r w:rsidRPr="004B2D27">
        <w:t xml:space="preserve">N. </w:t>
      </w:r>
      <w:proofErr w:type="gramStart"/>
      <w:r w:rsidRPr="004B2D27">
        <w:t>2 foto formato tessera</w:t>
      </w:r>
      <w:proofErr w:type="gramEnd"/>
      <w:r w:rsidRPr="004B2D27">
        <w:t>;</w:t>
      </w:r>
    </w:p>
    <w:p w:rsidR="00D16FAE" w:rsidRPr="004B2D27" w:rsidRDefault="00540703" w:rsidP="00540703">
      <w:pPr>
        <w:numPr>
          <w:ilvl w:val="0"/>
          <w:numId w:val="14"/>
        </w:numPr>
        <w:tabs>
          <w:tab w:val="num" w:pos="0"/>
          <w:tab w:val="left" w:pos="6720"/>
          <w:tab w:val="right" w:pos="9638"/>
        </w:tabs>
        <w:autoSpaceDE w:val="0"/>
        <w:autoSpaceDN w:val="0"/>
        <w:adjustRightInd w:val="0"/>
        <w:ind w:left="0"/>
      </w:pPr>
      <w:r w:rsidRPr="004B2D27">
        <w:t xml:space="preserve">Equipollenza di titoli di studio conseguiti all’estero. </w:t>
      </w:r>
      <w:r>
        <w:t xml:space="preserve"> </w:t>
      </w:r>
    </w:p>
    <w:p w:rsidR="00D16FAE" w:rsidRDefault="00D16FAE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0B0C" w:rsidRPr="003A03FF" w:rsidRDefault="00910B0C" w:rsidP="0048683F">
      <w:pPr>
        <w:ind w:left="4254" w:firstLine="709"/>
        <w:rPr>
          <w:rFonts w:ascii="Times New Roman" w:hAnsi="Times New Roman" w:cs="Times New Roman"/>
          <w:sz w:val="22"/>
          <w:szCs w:val="22"/>
        </w:rPr>
      </w:pPr>
    </w:p>
    <w:p w:rsidR="00B03DF2" w:rsidRPr="003A03FF" w:rsidRDefault="00B03DF2" w:rsidP="00187D15">
      <w:pPr>
        <w:rPr>
          <w:rFonts w:ascii="Times New Roman" w:hAnsi="Times New Roman" w:cs="Times New Roman"/>
          <w:sz w:val="22"/>
          <w:szCs w:val="22"/>
        </w:rPr>
      </w:pPr>
    </w:p>
    <w:sectPr w:rsidR="00B03DF2" w:rsidRPr="003A03FF" w:rsidSect="000A43BB">
      <w:headerReference w:type="default" r:id="rId9"/>
      <w:pgSz w:w="11906" w:h="16838" w:code="9"/>
      <w:pgMar w:top="1134" w:right="1134" w:bottom="284" w:left="1134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8" w:rsidRDefault="002B6148" w:rsidP="003A03FF">
      <w:r>
        <w:separator/>
      </w:r>
    </w:p>
  </w:endnote>
  <w:endnote w:type="continuationSeparator" w:id="0">
    <w:p w:rsidR="002B6148" w:rsidRDefault="002B6148" w:rsidP="003A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8" w:rsidRDefault="002B6148" w:rsidP="003A03FF">
      <w:r>
        <w:separator/>
      </w:r>
    </w:p>
  </w:footnote>
  <w:footnote w:type="continuationSeparator" w:id="0">
    <w:p w:rsidR="002B6148" w:rsidRDefault="002B6148" w:rsidP="003A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E" w:rsidRDefault="003C28B6" w:rsidP="00E4213E">
    <w:pPr>
      <w:jc w:val="right"/>
    </w:pPr>
    <w:r>
      <w:rPr>
        <w:noProof/>
      </w:rPr>
      <w:pict>
        <v:line id="Forma1" o:spid="_x0000_s2050" style="position:absolute;left:0;text-align:left;flip:y;z-index:251656192;visibility:visibl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" strokecolor="#00c" strokeweight=".53mm">
          <o:lock v:ext="edit" shapetype="f"/>
        </v:line>
      </w:pict>
    </w:r>
  </w:p>
  <w:p w:rsidR="00790C35" w:rsidRPr="00162FF8" w:rsidRDefault="00A37D2D" w:rsidP="00790C35">
    <w:pPr>
      <w:jc w:val="center"/>
      <w:rPr>
        <w:b/>
        <w:bCs/>
        <w:color w:val="000099"/>
        <w:sz w:val="32"/>
        <w:szCs w:val="32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19050" t="0" r="762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32"/>
        <w:szCs w:val="32"/>
      </w:rPr>
      <w:t>Istituto Istruzione Superiore</w:t>
    </w:r>
  </w:p>
  <w:p w:rsidR="00790C35" w:rsidRPr="00162FF8" w:rsidRDefault="00A37D2D" w:rsidP="00790C35">
    <w:pPr>
      <w:jc w:val="center"/>
      <w:rPr>
        <w:sz w:val="20"/>
        <w:szCs w:val="20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20"/>
        <w:szCs w:val="20"/>
      </w:rPr>
      <w:t>con convitto annesso</w:t>
    </w:r>
  </w:p>
  <w:p w:rsidR="00790C35" w:rsidRDefault="00790C35" w:rsidP="00790C35">
    <w:pPr>
      <w:jc w:val="center"/>
      <w:rPr>
        <w:b/>
        <w:bCs/>
        <w:color w:val="000099"/>
        <w:sz w:val="32"/>
        <w:szCs w:val="32"/>
      </w:rPr>
    </w:pPr>
    <w:r w:rsidRPr="00162FF8">
      <w:rPr>
        <w:b/>
        <w:bCs/>
        <w:color w:val="000099"/>
        <w:sz w:val="32"/>
        <w:szCs w:val="32"/>
      </w:rPr>
      <w:t xml:space="preserve">"Ignazio e Vincenzo </w:t>
    </w:r>
    <w:proofErr w:type="spellStart"/>
    <w:r w:rsidRPr="00162FF8">
      <w:rPr>
        <w:b/>
        <w:bCs/>
        <w:color w:val="000099"/>
        <w:sz w:val="32"/>
        <w:szCs w:val="32"/>
      </w:rPr>
      <w:t>Florio</w:t>
    </w:r>
    <w:proofErr w:type="spellEnd"/>
    <w:r w:rsidRPr="00162FF8">
      <w:rPr>
        <w:b/>
        <w:bCs/>
        <w:color w:val="000099"/>
        <w:sz w:val="32"/>
        <w:szCs w:val="32"/>
      </w:rPr>
      <w:t>"</w:t>
    </w:r>
  </w:p>
  <w:p w:rsid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Via Mario Barresi, 26 - 91016 Erice (Casa</w:t>
    </w:r>
    <w:r w:rsidR="004B2D27">
      <w:rPr>
        <w:b/>
        <w:bCs/>
        <w:color w:val="000099"/>
        <w:sz w:val="18"/>
        <w:szCs w:val="18"/>
      </w:rPr>
      <w:t xml:space="preserve"> </w:t>
    </w:r>
    <w:r>
      <w:rPr>
        <w:b/>
        <w:bCs/>
        <w:color w:val="000099"/>
        <w:sz w:val="18"/>
        <w:szCs w:val="18"/>
      </w:rPr>
      <w:t>Santa)</w:t>
    </w:r>
  </w:p>
  <w:p w:rsid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TEL. +39 0923 556001 - FAX +39 0923 555501 </w:t>
    </w:r>
  </w:p>
  <w:p w:rsidR="00790C35" w:rsidRPr="00790C35" w:rsidRDefault="00790C35" w:rsidP="00790C35">
    <w:pPr>
      <w:jc w:val="center"/>
      <w:rPr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e-mail : </w:t>
    </w:r>
    <w:hyperlink r:id="rId3" w:history="1">
      <w:r w:rsidRPr="00C13CBB">
        <w:rPr>
          <w:rStyle w:val="Collegamentoipertestuale"/>
          <w:b/>
          <w:bCs/>
          <w:sz w:val="18"/>
          <w:szCs w:val="18"/>
        </w:rPr>
        <w:t>tpis03300r@istruzione.it</w:t>
      </w:r>
    </w:hyperlink>
    <w:r>
      <w:rPr>
        <w:b/>
        <w:bCs/>
        <w:color w:val="000099"/>
        <w:sz w:val="18"/>
        <w:szCs w:val="18"/>
      </w:rPr>
      <w:t>, PEC:</w:t>
    </w:r>
    <w:hyperlink r:id="rId4">
      <w:r w:rsidRPr="00162FF8">
        <w:t xml:space="preserve"> </w:t>
      </w:r>
      <w:r w:rsidRPr="00162FF8">
        <w:rPr>
          <w:rStyle w:val="CollegamentoInternet"/>
          <w:b/>
          <w:bCs/>
          <w:color w:val="000099"/>
          <w:sz w:val="18"/>
          <w:szCs w:val="18"/>
        </w:rPr>
        <w:t xml:space="preserve">tpis03300r </w:t>
      </w:r>
      <w:r>
        <w:rPr>
          <w:rStyle w:val="CollegamentoInternet"/>
          <w:b/>
          <w:bCs/>
          <w:color w:val="000099"/>
          <w:sz w:val="18"/>
          <w:szCs w:val="18"/>
        </w:rPr>
        <w:t>@pec.istruzione.it</w:t>
      </w:r>
    </w:hyperlink>
  </w:p>
  <w:p w:rsidR="00790C35" w:rsidRDefault="00790C35" w:rsidP="00790C35">
    <w:pPr>
      <w:jc w:val="center"/>
    </w:pPr>
    <w:r>
      <w:rPr>
        <w:b/>
        <w:bCs/>
        <w:color w:val="000099"/>
        <w:sz w:val="18"/>
        <w:szCs w:val="18"/>
      </w:rPr>
      <w:t xml:space="preserve">sito internet </w:t>
    </w:r>
    <w:hyperlink r:id="rId5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 w:rsidR="00E4213E" w:rsidRDefault="003C28B6" w:rsidP="00E4213E">
    <w:pPr>
      <w:jc w:val="right"/>
      <w:rPr>
        <w:color w:val="000099"/>
      </w:rPr>
    </w:pPr>
    <w:r>
      <w:rPr>
        <w:noProof/>
        <w:color w:val="000099"/>
      </w:rPr>
      <w:pict>
        <v:line id="Line 2" o:spid="_x0000_s2051" style="position:absolute;left:0;text-align:left;flip:y;z-index:251657216;visibility:visible" from="-1.9pt,5.25pt" to="481.85pt,6.4pt" strokecolor="#00c" strokeweight=".53mm">
          <o:lock v:ext="edit" shapetype="f"/>
        </v:line>
      </w:pict>
    </w:r>
  </w:p>
  <w:p w:rsidR="00E4213E" w:rsidRDefault="00E421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D9"/>
    <w:multiLevelType w:val="hybridMultilevel"/>
    <w:tmpl w:val="F342F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183C"/>
    <w:multiLevelType w:val="hybridMultilevel"/>
    <w:tmpl w:val="276EF1D4"/>
    <w:lvl w:ilvl="0" w:tplc="E1C8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FB6"/>
    <w:multiLevelType w:val="hybridMultilevel"/>
    <w:tmpl w:val="6FC8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2A8"/>
    <w:multiLevelType w:val="hybridMultilevel"/>
    <w:tmpl w:val="E16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1E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D70BB"/>
    <w:multiLevelType w:val="hybridMultilevel"/>
    <w:tmpl w:val="FD18499A"/>
    <w:lvl w:ilvl="0" w:tplc="87462328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176B"/>
    <w:multiLevelType w:val="hybridMultilevel"/>
    <w:tmpl w:val="4F96B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A2F"/>
    <w:multiLevelType w:val="hybridMultilevel"/>
    <w:tmpl w:val="65AAA148"/>
    <w:lvl w:ilvl="0" w:tplc="E0E0B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F1498"/>
    <w:multiLevelType w:val="hybridMultilevel"/>
    <w:tmpl w:val="61C4F4E4"/>
    <w:lvl w:ilvl="0" w:tplc="0C84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63AB5"/>
    <w:multiLevelType w:val="hybridMultilevel"/>
    <w:tmpl w:val="EC0AC5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3EF2"/>
    <w:multiLevelType w:val="hybridMultilevel"/>
    <w:tmpl w:val="B9E2B19A"/>
    <w:lvl w:ilvl="0" w:tplc="D8E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A51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03400C"/>
    <w:multiLevelType w:val="hybridMultilevel"/>
    <w:tmpl w:val="6B94A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C732D"/>
    <w:multiLevelType w:val="hybridMultilevel"/>
    <w:tmpl w:val="9E5A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672A6"/>
    <w:multiLevelType w:val="hybridMultilevel"/>
    <w:tmpl w:val="6158088E"/>
    <w:lvl w:ilvl="0" w:tplc="41F6F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567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281"/>
    <w:rsid w:val="00000049"/>
    <w:rsid w:val="0000276D"/>
    <w:rsid w:val="00032C6A"/>
    <w:rsid w:val="00052C60"/>
    <w:rsid w:val="00077132"/>
    <w:rsid w:val="00080AD1"/>
    <w:rsid w:val="00090EB7"/>
    <w:rsid w:val="000A43BB"/>
    <w:rsid w:val="000C1A69"/>
    <w:rsid w:val="000E6824"/>
    <w:rsid w:val="000F5C21"/>
    <w:rsid w:val="00120040"/>
    <w:rsid w:val="00162FF8"/>
    <w:rsid w:val="001702DD"/>
    <w:rsid w:val="001764E5"/>
    <w:rsid w:val="00176520"/>
    <w:rsid w:val="00187D15"/>
    <w:rsid w:val="001A5D53"/>
    <w:rsid w:val="001A64F6"/>
    <w:rsid w:val="001C2E99"/>
    <w:rsid w:val="001C5451"/>
    <w:rsid w:val="001E24A9"/>
    <w:rsid w:val="001F47F9"/>
    <w:rsid w:val="00206E57"/>
    <w:rsid w:val="002104B8"/>
    <w:rsid w:val="00221995"/>
    <w:rsid w:val="002249AF"/>
    <w:rsid w:val="00272DD9"/>
    <w:rsid w:val="00284AD8"/>
    <w:rsid w:val="00287565"/>
    <w:rsid w:val="00297ED6"/>
    <w:rsid w:val="002A3B43"/>
    <w:rsid w:val="002B6148"/>
    <w:rsid w:val="002F24E7"/>
    <w:rsid w:val="00315827"/>
    <w:rsid w:val="00325142"/>
    <w:rsid w:val="00346D24"/>
    <w:rsid w:val="00347A31"/>
    <w:rsid w:val="003508F0"/>
    <w:rsid w:val="00354CEB"/>
    <w:rsid w:val="0036182A"/>
    <w:rsid w:val="0036249A"/>
    <w:rsid w:val="00375E0C"/>
    <w:rsid w:val="003A03FF"/>
    <w:rsid w:val="003A2118"/>
    <w:rsid w:val="003C0D2D"/>
    <w:rsid w:val="003C28B6"/>
    <w:rsid w:val="004405AD"/>
    <w:rsid w:val="00440B5D"/>
    <w:rsid w:val="0045309E"/>
    <w:rsid w:val="00465123"/>
    <w:rsid w:val="0048683F"/>
    <w:rsid w:val="004B180D"/>
    <w:rsid w:val="004B2D27"/>
    <w:rsid w:val="004B4598"/>
    <w:rsid w:val="004D1E22"/>
    <w:rsid w:val="004F79FC"/>
    <w:rsid w:val="00531EB7"/>
    <w:rsid w:val="00540703"/>
    <w:rsid w:val="00545C3A"/>
    <w:rsid w:val="0059665E"/>
    <w:rsid w:val="00602271"/>
    <w:rsid w:val="00635B94"/>
    <w:rsid w:val="0065352B"/>
    <w:rsid w:val="00684341"/>
    <w:rsid w:val="00687EA7"/>
    <w:rsid w:val="006C47C4"/>
    <w:rsid w:val="00703AB7"/>
    <w:rsid w:val="0071169E"/>
    <w:rsid w:val="00713EAB"/>
    <w:rsid w:val="007673FC"/>
    <w:rsid w:val="00790C35"/>
    <w:rsid w:val="007B1281"/>
    <w:rsid w:val="00802799"/>
    <w:rsid w:val="00833BFB"/>
    <w:rsid w:val="00837E0B"/>
    <w:rsid w:val="00845B8A"/>
    <w:rsid w:val="00894F77"/>
    <w:rsid w:val="008C1980"/>
    <w:rsid w:val="008D669C"/>
    <w:rsid w:val="008E291F"/>
    <w:rsid w:val="008E45D6"/>
    <w:rsid w:val="008E4F7F"/>
    <w:rsid w:val="0090151A"/>
    <w:rsid w:val="00910B0C"/>
    <w:rsid w:val="00987CA8"/>
    <w:rsid w:val="009B158E"/>
    <w:rsid w:val="009B1C5E"/>
    <w:rsid w:val="009B77DF"/>
    <w:rsid w:val="009D48B1"/>
    <w:rsid w:val="00A30BE9"/>
    <w:rsid w:val="00A36590"/>
    <w:rsid w:val="00A37D2D"/>
    <w:rsid w:val="00A52670"/>
    <w:rsid w:val="00A606A6"/>
    <w:rsid w:val="00A64B60"/>
    <w:rsid w:val="00A83836"/>
    <w:rsid w:val="00AC241A"/>
    <w:rsid w:val="00AC2D02"/>
    <w:rsid w:val="00AC4891"/>
    <w:rsid w:val="00AC5299"/>
    <w:rsid w:val="00AD2FA2"/>
    <w:rsid w:val="00B03DF2"/>
    <w:rsid w:val="00B50D19"/>
    <w:rsid w:val="00B7583B"/>
    <w:rsid w:val="00BA0C95"/>
    <w:rsid w:val="00BD5B2B"/>
    <w:rsid w:val="00C15C09"/>
    <w:rsid w:val="00C21B2D"/>
    <w:rsid w:val="00C31FFF"/>
    <w:rsid w:val="00C4519B"/>
    <w:rsid w:val="00C5048D"/>
    <w:rsid w:val="00C56063"/>
    <w:rsid w:val="00C71DB8"/>
    <w:rsid w:val="00C84A9C"/>
    <w:rsid w:val="00C921F3"/>
    <w:rsid w:val="00C96628"/>
    <w:rsid w:val="00CB4510"/>
    <w:rsid w:val="00CC00B3"/>
    <w:rsid w:val="00CE5FE5"/>
    <w:rsid w:val="00CF3800"/>
    <w:rsid w:val="00D16FAE"/>
    <w:rsid w:val="00D44361"/>
    <w:rsid w:val="00D6124C"/>
    <w:rsid w:val="00D62BA1"/>
    <w:rsid w:val="00D86026"/>
    <w:rsid w:val="00D87C16"/>
    <w:rsid w:val="00DD779E"/>
    <w:rsid w:val="00E13757"/>
    <w:rsid w:val="00E13DD9"/>
    <w:rsid w:val="00E4213E"/>
    <w:rsid w:val="00E54A32"/>
    <w:rsid w:val="00E62DB9"/>
    <w:rsid w:val="00EB172E"/>
    <w:rsid w:val="00EC520F"/>
    <w:rsid w:val="00EF5271"/>
    <w:rsid w:val="00F31BD1"/>
    <w:rsid w:val="00F66103"/>
    <w:rsid w:val="00F73115"/>
    <w:rsid w:val="00F93831"/>
    <w:rsid w:val="00FD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20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del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4598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4598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pis033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tpis033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tprh02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-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https://www.alberghieroerice.edu.it/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mailto:tprh02000t@pec.istruzione.it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mailto:tpis03300r@istruzione.it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2</cp:revision>
  <cp:lastPrinted>2020-10-05T08:56:00Z</cp:lastPrinted>
  <dcterms:created xsi:type="dcterms:W3CDTF">2022-01-08T11:23:00Z</dcterms:created>
  <dcterms:modified xsi:type="dcterms:W3CDTF">2022-01-08T11:23:00Z</dcterms:modified>
</cp:coreProperties>
</file>